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4AA19" w14:textId="60D48DD8" w:rsidR="0021509D" w:rsidRPr="0021509D" w:rsidRDefault="0021509D" w:rsidP="0021509D">
      <w:pPr>
        <w:pStyle w:val="Heading2"/>
        <w:rPr>
          <w:lang w:val="ro-RO"/>
        </w:rPr>
      </w:pPr>
      <w:bookmarkStart w:id="0" w:name="_GoBack"/>
      <w:bookmarkEnd w:id="0"/>
      <w:r w:rsidRPr="0021509D">
        <w:rPr>
          <w:lang w:val="ro-RO"/>
        </w:rPr>
        <w:t>Volunt</w:t>
      </w:r>
      <w:r w:rsidR="008A1D23">
        <w:t>ar evenimente</w:t>
      </w:r>
    </w:p>
    <w:p w14:paraId="2FC06B3E" w14:textId="77777777" w:rsidR="008A1D23" w:rsidRDefault="008A1D23" w:rsidP="0021509D">
      <w:pPr>
        <w:pStyle w:val="Heading4"/>
        <w:rPr>
          <w:lang w:val="ro-RO"/>
        </w:rPr>
      </w:pPr>
    </w:p>
    <w:p w14:paraId="4D522F1D" w14:textId="7F1DA7EF" w:rsidR="0021509D" w:rsidRPr="0021509D" w:rsidRDefault="0021509D" w:rsidP="0021509D">
      <w:pPr>
        <w:pStyle w:val="Heading4"/>
        <w:rPr>
          <w:lang w:val="ro-RO"/>
        </w:rPr>
      </w:pPr>
      <w:r w:rsidRPr="0021509D">
        <w:rPr>
          <w:lang w:val="ro-RO"/>
        </w:rPr>
        <w:t>BACKGROUND</w:t>
      </w:r>
    </w:p>
    <w:p w14:paraId="402A813A" w14:textId="77777777" w:rsidR="008A1D23" w:rsidRPr="008A1D23" w:rsidRDefault="008A1D23" w:rsidP="008A1D23">
      <w:r w:rsidRPr="008A1D23">
        <w:t>Fundat</w:t>
      </w:r>
      <w:r>
        <w:t>ia</w:t>
      </w:r>
      <w:r w:rsidRPr="008A1D23">
        <w:t xml:space="preserve"> Conservation Carpathia (FCC) </w:t>
      </w:r>
      <w:r>
        <w:t xml:space="preserve">este un ONG românesc ce are ca scop </w:t>
      </w:r>
      <w:r w:rsidRPr="00E2587B">
        <w:t>crearea unei zone protejate cu natură sălbatică de talie mondială în sudul Carpaților românești,</w:t>
      </w:r>
      <w:r>
        <w:t xml:space="preserve"> </w:t>
      </w:r>
      <w:r w:rsidRPr="00E2587B">
        <w:t>în beneficiul biodiversității și a comunităților locale</w:t>
      </w:r>
      <w:r>
        <w:t xml:space="preserve">. </w:t>
      </w:r>
    </w:p>
    <w:p w14:paraId="73282CB7" w14:textId="4C4D0FDD" w:rsidR="0021509D" w:rsidRPr="0021509D" w:rsidRDefault="0021509D" w:rsidP="0021509D">
      <w:pPr>
        <w:pStyle w:val="Heading4"/>
        <w:rPr>
          <w:lang w:val="ro-RO"/>
        </w:rPr>
      </w:pPr>
      <w:r w:rsidRPr="0021509D">
        <w:rPr>
          <w:lang w:val="ro-RO"/>
        </w:rPr>
        <w:t>COM</w:t>
      </w:r>
      <w:r w:rsidR="00AB0BE5">
        <w:t>UNICARE</w:t>
      </w:r>
      <w:r w:rsidRPr="0021509D">
        <w:rPr>
          <w:lang w:val="ro-RO"/>
        </w:rPr>
        <w:t xml:space="preserve"> &amp; </w:t>
      </w:r>
      <w:r w:rsidR="00AB0BE5">
        <w:t>COMUNITĂȚI</w:t>
      </w:r>
    </w:p>
    <w:p w14:paraId="6BA9897D" w14:textId="18DFBD1C" w:rsidR="00AB0BE5" w:rsidRPr="00AB0BE5" w:rsidRDefault="00AB0BE5" w:rsidP="00AB0BE5">
      <w:pPr>
        <w:rPr>
          <w:lang w:val="ro-RO"/>
        </w:rPr>
      </w:pPr>
      <w:r w:rsidRPr="00AB0BE5">
        <w:rPr>
          <w:lang w:val="ro-RO"/>
        </w:rPr>
        <w:t xml:space="preserve">FCC împreună cu alți parteneri vor organiza mai multe evenimente locale/naționale pentru a sărbători și evidenția frumusețea naturală a </w:t>
      </w:r>
      <w:r>
        <w:t>M</w:t>
      </w:r>
      <w:r w:rsidRPr="00AB0BE5">
        <w:rPr>
          <w:lang w:val="ro-RO"/>
        </w:rPr>
        <w:t>unților Făgăraș: brunch-uri, festivaluri, conferințe, expoziții foto sau vor participa la diferite evenimente</w:t>
      </w:r>
      <w:r>
        <w:t>, organizate de alte entități,</w:t>
      </w:r>
      <w:r w:rsidRPr="00AB0BE5">
        <w:rPr>
          <w:lang w:val="ro-RO"/>
        </w:rPr>
        <w:t xml:space="preserve"> precum concursuri de alergare/ciclism.</w:t>
      </w:r>
    </w:p>
    <w:p w14:paraId="0B73DCED" w14:textId="61F4FCD7" w:rsidR="00AB0BE5" w:rsidRDefault="00AB0BE5" w:rsidP="00AB0BE5">
      <w:pPr>
        <w:rPr>
          <w:lang w:val="ro-RO"/>
        </w:rPr>
      </w:pPr>
      <w:r w:rsidRPr="00AB0BE5">
        <w:rPr>
          <w:lang w:val="ro-RO"/>
        </w:rPr>
        <w:t xml:space="preserve">Căutăm voluntari dispuși să se implice împreună cu echipa noastră și să creăm amintiri minunate despre evenimentele noastre </w:t>
      </w:r>
      <w:r>
        <w:t>de mediu.</w:t>
      </w:r>
    </w:p>
    <w:p w14:paraId="7AE0F8CA" w14:textId="2B619A1A" w:rsidR="0021509D" w:rsidRPr="0021509D" w:rsidRDefault="0021509D" w:rsidP="0021509D">
      <w:pPr>
        <w:pStyle w:val="Heading4"/>
        <w:rPr>
          <w:lang w:val="ro-RO"/>
        </w:rPr>
      </w:pPr>
      <w:r w:rsidRPr="0021509D">
        <w:rPr>
          <w:lang w:val="ro-RO"/>
        </w:rPr>
        <w:t>PO</w:t>
      </w:r>
      <w:r w:rsidR="00AB0BE5">
        <w:t>ZIȚIE</w:t>
      </w:r>
    </w:p>
    <w:p w14:paraId="0554B6D3" w14:textId="56C69690" w:rsidR="00AB0BE5" w:rsidRDefault="00AB0BE5" w:rsidP="00AB0BE5">
      <w:r w:rsidRPr="00AB0BE5">
        <w:t xml:space="preserve">Voluntarul raportează direct coordonatorului de </w:t>
      </w:r>
      <w:r>
        <w:t xml:space="preserve">evenimente </w:t>
      </w:r>
      <w:r w:rsidRPr="00AB0BE5">
        <w:t>și va coopera cu toți angajații, cât și cu partenerii din proiect. Poziți</w:t>
      </w:r>
      <w:r>
        <w:t>ile sunt</w:t>
      </w:r>
      <w:r w:rsidRPr="00AB0BE5">
        <w:t xml:space="preserve"> necesar</w:t>
      </w:r>
      <w:r>
        <w:t>e</w:t>
      </w:r>
      <w:r w:rsidRPr="00AB0BE5">
        <w:t xml:space="preserve"> în primăvar</w:t>
      </w:r>
      <w:r>
        <w:t>ă</w:t>
      </w:r>
      <w:r w:rsidRPr="00AB0BE5">
        <w:t>, vară și toamnă</w:t>
      </w:r>
      <w:r>
        <w:t>.</w:t>
      </w:r>
    </w:p>
    <w:p w14:paraId="7C6A3C8D" w14:textId="08768D29" w:rsidR="0021509D" w:rsidRDefault="00523852" w:rsidP="0021509D">
      <w:pPr>
        <w:pStyle w:val="Heading4"/>
      </w:pPr>
      <w:r>
        <w:t>ROL PRINCIPAL</w:t>
      </w:r>
    </w:p>
    <w:p w14:paraId="29143648" w14:textId="44F09D4E" w:rsidR="00523852" w:rsidRPr="00523852" w:rsidRDefault="00523852" w:rsidP="00523852">
      <w:pPr>
        <w:pStyle w:val="BulletsLevel1"/>
      </w:pPr>
      <w:r w:rsidRPr="00523852">
        <w:t>Implicarea în organizarea de evenimente și activități ecologice pentru promovarea naturii</w:t>
      </w:r>
      <w:r>
        <w:t>, evenimente</w:t>
      </w:r>
      <w:r w:rsidRPr="00523852">
        <w:t xml:space="preserve"> la care vor participa publicul larg și membrii comunităților locale.</w:t>
      </w:r>
    </w:p>
    <w:p w14:paraId="077329B9" w14:textId="336DB20A" w:rsidR="00523852" w:rsidRPr="00523852" w:rsidRDefault="00523852" w:rsidP="00523852">
      <w:pPr>
        <w:pStyle w:val="BulletsLevel1"/>
      </w:pPr>
      <w:r w:rsidRPr="00523852">
        <w:t>Sprijin</w:t>
      </w:r>
      <w:r>
        <w:t>irea</w:t>
      </w:r>
      <w:r w:rsidRPr="00523852">
        <w:t xml:space="preserve"> echip</w:t>
      </w:r>
      <w:r>
        <w:t xml:space="preserve">ei </w:t>
      </w:r>
      <w:r w:rsidRPr="00523852">
        <w:t>în implementarea activităților proiectului.</w:t>
      </w:r>
    </w:p>
    <w:p w14:paraId="68144F35" w14:textId="39E583D9" w:rsidR="00523852" w:rsidRPr="00523852" w:rsidRDefault="00523852" w:rsidP="00523852">
      <w:pPr>
        <w:pStyle w:val="BulletsLevel1"/>
      </w:pPr>
      <w:r w:rsidRPr="00523852">
        <w:t>Elaborarea documentației pentru obținerea de avize și parteneriate pentru dezvoltarea unui eveniment.</w:t>
      </w:r>
    </w:p>
    <w:p w14:paraId="6E2F9C83" w14:textId="3876157A" w:rsidR="00523852" w:rsidRPr="00523852" w:rsidRDefault="00523852" w:rsidP="00523852">
      <w:pPr>
        <w:pStyle w:val="BulletsLevel1"/>
      </w:pPr>
      <w:r w:rsidRPr="00523852">
        <w:t xml:space="preserve">Cercetări </w:t>
      </w:r>
      <w:r>
        <w:t>pe</w:t>
      </w:r>
      <w:r w:rsidRPr="00523852">
        <w:t xml:space="preserve"> teren</w:t>
      </w:r>
      <w:r>
        <w:t>,</w:t>
      </w:r>
      <w:r w:rsidRPr="00523852">
        <w:t xml:space="preserve"> pentru a cunoaște locațiile până la cele mai mici detalii.</w:t>
      </w:r>
    </w:p>
    <w:p w14:paraId="33943BE3" w14:textId="4E9D4604" w:rsidR="00523852" w:rsidRPr="00523852" w:rsidRDefault="00523852" w:rsidP="00523852">
      <w:pPr>
        <w:pStyle w:val="BulletsLevel1"/>
      </w:pPr>
      <w:r w:rsidRPr="00523852">
        <w:t xml:space="preserve">Amenajarea locului: instalarea cortului, furnizarea de materiale promoționale (afișe, broșuri, autocolante etc.), aranjarea de mese, scaune, </w:t>
      </w:r>
      <w:r>
        <w:t xml:space="preserve">organizare ateliere, </w:t>
      </w:r>
      <w:r w:rsidRPr="00523852">
        <w:t>adunarea tuturor materialelor la finalul evenimentului.</w:t>
      </w:r>
    </w:p>
    <w:p w14:paraId="606CA464" w14:textId="6248E61B" w:rsidR="00523852" w:rsidRPr="00523852" w:rsidRDefault="00523852" w:rsidP="00523852">
      <w:pPr>
        <w:pStyle w:val="BulletsLevel1"/>
      </w:pPr>
      <w:r w:rsidRPr="00523852">
        <w:t xml:space="preserve">Comunicarea în limba engleză cu invitați și vizitatori străini, </w:t>
      </w:r>
      <w:r>
        <w:t xml:space="preserve">și, </w:t>
      </w:r>
      <w:r w:rsidRPr="00523852">
        <w:t xml:space="preserve">dacă este necesar, </w:t>
      </w:r>
      <w:r>
        <w:t xml:space="preserve">voluntarul </w:t>
      </w:r>
      <w:r w:rsidRPr="00523852">
        <w:t>p</w:t>
      </w:r>
      <w:r>
        <w:t xml:space="preserve">oate </w:t>
      </w:r>
      <w:r w:rsidRPr="00523852">
        <w:t>oferi asistență în traducerea discursurilor invitaților speciali, oferind toate informațiile despre eveniment și zonă.</w:t>
      </w:r>
    </w:p>
    <w:p w14:paraId="42EB781B" w14:textId="09F27D34" w:rsidR="00523852" w:rsidRPr="00523852" w:rsidRDefault="00523852" w:rsidP="00523852">
      <w:pPr>
        <w:pStyle w:val="BulletsLevel1"/>
      </w:pPr>
      <w:r w:rsidRPr="00523852">
        <w:t>Comunicarea cu publicul, furnizarea de informații despre proiectul Carpathia și zona geografică unde are loc evenimentul.</w:t>
      </w:r>
    </w:p>
    <w:p w14:paraId="4712162A" w14:textId="5A4A5AB1" w:rsidR="00523852" w:rsidRDefault="00523852" w:rsidP="00523852">
      <w:pPr>
        <w:pStyle w:val="BulletsLevel1"/>
      </w:pPr>
      <w:r w:rsidRPr="00523852">
        <w:t>Colabor</w:t>
      </w:r>
      <w:r>
        <w:t>area</w:t>
      </w:r>
      <w:r w:rsidRPr="00523852">
        <w:t xml:space="preserve"> cu alți colegi din echipă pentru a evita orice probleme care pot apărea.</w:t>
      </w:r>
    </w:p>
    <w:p w14:paraId="718611EA" w14:textId="77777777" w:rsidR="00523852" w:rsidRPr="00523852" w:rsidRDefault="00523852" w:rsidP="00523852">
      <w:pPr>
        <w:pStyle w:val="BulletsLevel1"/>
      </w:pPr>
    </w:p>
    <w:p w14:paraId="28913B22" w14:textId="1B104596" w:rsidR="0021509D" w:rsidRPr="0021509D" w:rsidRDefault="00523852" w:rsidP="0021509D">
      <w:pPr>
        <w:pStyle w:val="Heading4"/>
        <w:rPr>
          <w:lang w:val="ro-RO"/>
        </w:rPr>
      </w:pPr>
      <w:r>
        <w:lastRenderedPageBreak/>
        <w:t>CALIFICĂRI/ APTITUDINI</w:t>
      </w:r>
    </w:p>
    <w:p w14:paraId="2A3A1E79" w14:textId="15137271" w:rsidR="002C4C91" w:rsidRPr="002C4C91" w:rsidRDefault="002C4C91" w:rsidP="002C4C91">
      <w:pPr>
        <w:pStyle w:val="BulletsLevel1"/>
        <w:rPr>
          <w:lang w:val="ro-RO"/>
        </w:rPr>
      </w:pPr>
      <w:r w:rsidRPr="002C4C91">
        <w:rPr>
          <w:lang w:val="ro-RO"/>
        </w:rPr>
        <w:t>Experiența în organizarea de evenimente/comunicare este benefică, dar nu obligatorie.</w:t>
      </w:r>
    </w:p>
    <w:p w14:paraId="12AFD6DC" w14:textId="3DE7AE48" w:rsidR="002C4C91" w:rsidRPr="002C4C91" w:rsidRDefault="002C4C91" w:rsidP="002C4C91">
      <w:pPr>
        <w:pStyle w:val="BulletsLevel1"/>
        <w:rPr>
          <w:lang w:val="ro-RO"/>
        </w:rPr>
      </w:pPr>
      <w:r w:rsidRPr="002C4C91">
        <w:rPr>
          <w:lang w:val="ro-RO"/>
        </w:rPr>
        <w:t>Implicare și angajament față de conservarea naturii.</w:t>
      </w:r>
    </w:p>
    <w:p w14:paraId="7ED273A9" w14:textId="6F4C7A1F" w:rsidR="002C4C91" w:rsidRPr="002C4C91" w:rsidRDefault="002C4C91" w:rsidP="002C4C91">
      <w:pPr>
        <w:pStyle w:val="BulletsLevel1"/>
        <w:rPr>
          <w:lang w:val="ro-RO"/>
        </w:rPr>
      </w:pPr>
      <w:r w:rsidRPr="002C4C91">
        <w:rPr>
          <w:lang w:val="ro-RO"/>
        </w:rPr>
        <w:t>Adaptare la situații</w:t>
      </w:r>
      <w:r>
        <w:t xml:space="preserve"> noi</w:t>
      </w:r>
      <w:r w:rsidRPr="002C4C91">
        <w:rPr>
          <w:lang w:val="ro-RO"/>
        </w:rPr>
        <w:t>, la schimbarea vremii și la publicul de toate vârstele.</w:t>
      </w:r>
    </w:p>
    <w:p w14:paraId="6AAC0E02" w14:textId="455E87E6" w:rsidR="002C4C91" w:rsidRPr="002C4C91" w:rsidRDefault="002C4C91" w:rsidP="002C4C91">
      <w:pPr>
        <w:pStyle w:val="BulletsLevel1"/>
        <w:rPr>
          <w:lang w:val="ro-RO"/>
        </w:rPr>
      </w:pPr>
      <w:r w:rsidRPr="002C4C91">
        <w:rPr>
          <w:lang w:val="ro-RO"/>
        </w:rPr>
        <w:t>Capacitate de a lucra cu respect în situații interculturale.</w:t>
      </w:r>
    </w:p>
    <w:p w14:paraId="65A2470E" w14:textId="03001EFF" w:rsidR="002C4C91" w:rsidRPr="002C4C91" w:rsidRDefault="002C4C91" w:rsidP="002C4C91">
      <w:pPr>
        <w:pStyle w:val="BulletsLevel1"/>
        <w:rPr>
          <w:lang w:val="ro-RO"/>
        </w:rPr>
      </w:pPr>
      <w:r w:rsidRPr="002C4C91">
        <w:rPr>
          <w:lang w:val="ro-RO"/>
        </w:rPr>
        <w:t>Încredere și capacitate de a oferi feedback coordonatorilor.</w:t>
      </w:r>
    </w:p>
    <w:p w14:paraId="1D8CC63F" w14:textId="2F4E771B" w:rsidR="002C4C91" w:rsidRPr="002C4C91" w:rsidRDefault="002C4C91" w:rsidP="002C4C91">
      <w:pPr>
        <w:pStyle w:val="BulletsLevel1"/>
        <w:rPr>
          <w:lang w:val="ro-RO"/>
        </w:rPr>
      </w:pPr>
      <w:r w:rsidRPr="002C4C91">
        <w:rPr>
          <w:lang w:val="ro-RO"/>
        </w:rPr>
        <w:t>Colaborare cu toți colegii din echipă.</w:t>
      </w:r>
    </w:p>
    <w:p w14:paraId="3C9E106A" w14:textId="4C5BC1E2" w:rsidR="002C4C91" w:rsidRPr="002C4C91" w:rsidRDefault="002C4C91" w:rsidP="002C4C91">
      <w:pPr>
        <w:pStyle w:val="BulletsLevel1"/>
        <w:rPr>
          <w:lang w:val="ro-RO"/>
        </w:rPr>
      </w:pPr>
      <w:r w:rsidRPr="002C4C91">
        <w:rPr>
          <w:lang w:val="ro-RO"/>
        </w:rPr>
        <w:t>Capacitate de învățare continuă.</w:t>
      </w:r>
    </w:p>
    <w:p w14:paraId="16E88ED3" w14:textId="1C05E5C6" w:rsidR="002C4C91" w:rsidRPr="002C4C91" w:rsidRDefault="002C4C91" w:rsidP="002C4C91">
      <w:pPr>
        <w:pStyle w:val="BulletsLevel1"/>
        <w:rPr>
          <w:lang w:val="ro-RO"/>
        </w:rPr>
      </w:pPr>
      <w:r w:rsidRPr="002C4C91">
        <w:rPr>
          <w:lang w:val="ro-RO"/>
        </w:rPr>
        <w:t>Atenție la detalii, organizare bună, atitudine prietenoasă, disponibilitate pentru a oferi informații și abilități pentru a face față situațiilor neașteptate.</w:t>
      </w:r>
    </w:p>
    <w:p w14:paraId="2C9B06FC" w14:textId="77777777" w:rsidR="002C4C91" w:rsidRDefault="002C4C91" w:rsidP="002C4C91">
      <w:pPr>
        <w:pStyle w:val="BulletsLevel1"/>
        <w:rPr>
          <w:lang w:val="ro-RO"/>
        </w:rPr>
      </w:pPr>
      <w:r w:rsidRPr="002C4C91">
        <w:rPr>
          <w:lang w:val="ro-RO"/>
        </w:rPr>
        <w:t>Seriozitate, punctualitate, forță fizică (locațiile sunt în natură, în zone nelocuite și necesită multă mobilitate).</w:t>
      </w:r>
    </w:p>
    <w:p w14:paraId="27E47B7E" w14:textId="4E9B0852" w:rsidR="0021509D" w:rsidRPr="002C4C91" w:rsidRDefault="002C4C91" w:rsidP="002C4C91">
      <w:pPr>
        <w:pStyle w:val="BulletsLevel1"/>
        <w:rPr>
          <w:lang w:val="ro-RO"/>
        </w:rPr>
      </w:pPr>
      <w:r w:rsidRPr="002C4C91">
        <w:rPr>
          <w:lang w:val="ro-RO"/>
        </w:rPr>
        <w:t>Spirit de observație și bune abilități organizatorice.</w:t>
      </w:r>
    </w:p>
    <w:sectPr w:rsidR="0021509D" w:rsidRPr="002C4C91" w:rsidSect="00BA376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6" w:right="1134" w:bottom="1446" w:left="1134" w:header="794" w:footer="79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5DBD" w14:textId="77777777" w:rsidR="0021509D" w:rsidRDefault="0021509D" w:rsidP="006F19CA">
      <w:pPr>
        <w:spacing w:after="0" w:line="240" w:lineRule="auto"/>
      </w:pPr>
      <w:r>
        <w:separator/>
      </w:r>
    </w:p>
    <w:p w14:paraId="5D9B1604" w14:textId="77777777" w:rsidR="0021509D" w:rsidRDefault="0021509D"/>
    <w:p w14:paraId="21A8891F" w14:textId="77777777" w:rsidR="0021509D" w:rsidRDefault="0021509D"/>
    <w:p w14:paraId="59A132CB" w14:textId="77777777" w:rsidR="0021509D" w:rsidRDefault="0021509D"/>
    <w:p w14:paraId="182668FF" w14:textId="77777777" w:rsidR="0021509D" w:rsidRDefault="0021509D"/>
  </w:endnote>
  <w:endnote w:type="continuationSeparator" w:id="0">
    <w:p w14:paraId="73198144" w14:textId="77777777" w:rsidR="0021509D" w:rsidRDefault="0021509D" w:rsidP="006F19CA">
      <w:pPr>
        <w:spacing w:after="0" w:line="240" w:lineRule="auto"/>
      </w:pPr>
      <w:r>
        <w:continuationSeparator/>
      </w:r>
    </w:p>
    <w:p w14:paraId="348107B0" w14:textId="77777777" w:rsidR="0021509D" w:rsidRDefault="0021509D"/>
    <w:p w14:paraId="5510B9B0" w14:textId="77777777" w:rsidR="0021509D" w:rsidRDefault="0021509D"/>
    <w:p w14:paraId="7DB06B1A" w14:textId="77777777" w:rsidR="0021509D" w:rsidRDefault="0021509D"/>
    <w:p w14:paraId="7409C04D" w14:textId="77777777" w:rsidR="0021509D" w:rsidRDefault="00215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A5E8C" w14:textId="77777777" w:rsidR="00FD0131" w:rsidRDefault="00B41188" w:rsidP="00CC30E3">
    <w:pPr>
      <w:pStyle w:val="HeaderandFooter"/>
    </w:pPr>
    <w:r>
      <w:ptab w:relativeTo="margin" w:alignment="right" w:leader="none"/>
    </w:r>
    <w:sdt>
      <w:sdtPr>
        <w:id w:val="903019289"/>
        <w:docPartObj>
          <w:docPartGallery w:val="Page Numbers (Top of Page)"/>
          <w:docPartUnique/>
        </w:docPartObj>
      </w:sdtPr>
      <w:sdtEndPr/>
      <w:sdtContent>
        <w:r>
          <w:rPr>
            <w:sz w:val="24"/>
            <w:szCs w:val="24"/>
          </w:rPr>
          <w:fldChar w:fldCharType="begin"/>
        </w:r>
        <w:r>
          <w:instrText xml:space="preserve"> PAGE </w:instrText>
        </w:r>
        <w:r>
          <w:rPr>
            <w:sz w:val="24"/>
            <w:szCs w:val="24"/>
          </w:rPr>
          <w:fldChar w:fldCharType="separate"/>
        </w:r>
        <w:r w:rsidR="0099347F">
          <w:rPr>
            <w:noProof/>
          </w:rPr>
          <w:t>2</w:t>
        </w:r>
        <w:r>
          <w:rPr>
            <w:sz w:val="24"/>
            <w:szCs w:val="24"/>
          </w:rPr>
          <w:fldChar w:fldCharType="end"/>
        </w:r>
        <w:r>
          <w:t>/</w:t>
        </w:r>
        <w:r w:rsidR="00A049C7">
          <w:fldChar w:fldCharType="begin"/>
        </w:r>
        <w:r w:rsidR="00A049C7">
          <w:instrText xml:space="preserve"> NUMPAGES  </w:instrText>
        </w:r>
        <w:r w:rsidR="00A049C7">
          <w:fldChar w:fldCharType="separate"/>
        </w:r>
        <w:r w:rsidR="0099347F">
          <w:rPr>
            <w:noProof/>
          </w:rPr>
          <w:t>2</w:t>
        </w:r>
        <w:r w:rsidR="00A049C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DCF1" w14:textId="77777777" w:rsidR="000444E9" w:rsidRDefault="000444E9" w:rsidP="00832F63">
    <w:pPr>
      <w:pStyle w:val="HeaderandFooter"/>
      <w:rPr>
        <w:lang w:val="ro-RO"/>
      </w:rPr>
    </w:pPr>
  </w:p>
  <w:p w14:paraId="3402EAD9" w14:textId="77777777" w:rsidR="000444E9" w:rsidRPr="005C54BD" w:rsidRDefault="000444E9" w:rsidP="00832F63">
    <w:pPr>
      <w:pStyle w:val="HeaderandFooter"/>
      <w:rPr>
        <w:b/>
      </w:rPr>
    </w:pPr>
    <w:r w:rsidRPr="005C54BD">
      <w:ptab w:relativeTo="margin" w:alignment="right" w:leader="none"/>
    </w:r>
    <w:r w:rsidRPr="005C54BD">
      <w:rPr>
        <w:b/>
        <w:color w:val="007555"/>
      </w:rPr>
      <w:ptab w:relativeTo="margin" w:alignment="left" w:leader="none"/>
    </w:r>
    <w:r w:rsidRPr="005C54BD">
      <w:rPr>
        <w:b/>
        <w:color w:val="007555"/>
      </w:rPr>
      <w:t>FUNDAȚIA</w:t>
    </w:r>
    <w:r w:rsidRPr="005C54BD">
      <w:t xml:space="preserve"> </w:t>
    </w:r>
    <w:r w:rsidRPr="005C54BD">
      <w:ptab w:relativeTo="margin" w:alignment="right" w:leader="none"/>
    </w:r>
    <w:sdt>
      <w:sdtPr>
        <w:id w:val="1638610381"/>
        <w:docPartObj>
          <w:docPartGallery w:val="Page Numbers (Top of Page)"/>
          <w:docPartUnique/>
        </w:docPartObj>
      </w:sdtPr>
      <w:sdtEndPr/>
      <w:sdtContent>
        <w:r w:rsidRPr="005C54BD">
          <w:rPr>
            <w:sz w:val="24"/>
            <w:szCs w:val="24"/>
          </w:rPr>
          <w:fldChar w:fldCharType="begin"/>
        </w:r>
        <w:r w:rsidRPr="005C54BD">
          <w:instrText xml:space="preserve"> PAGE </w:instrText>
        </w:r>
        <w:r w:rsidRPr="005C54BD">
          <w:rPr>
            <w:sz w:val="24"/>
            <w:szCs w:val="24"/>
          </w:rPr>
          <w:fldChar w:fldCharType="separate"/>
        </w:r>
        <w:r w:rsidR="00962878">
          <w:rPr>
            <w:noProof/>
          </w:rPr>
          <w:t>1</w:t>
        </w:r>
        <w:r w:rsidRPr="005C54BD">
          <w:rPr>
            <w:sz w:val="24"/>
            <w:szCs w:val="24"/>
          </w:rPr>
          <w:fldChar w:fldCharType="end"/>
        </w:r>
        <w:r w:rsidRPr="005C54BD">
          <w:t>/</w:t>
        </w:r>
        <w:r w:rsidR="00A049C7" w:rsidRPr="005C54BD">
          <w:fldChar w:fldCharType="begin"/>
        </w:r>
        <w:r w:rsidR="00A049C7" w:rsidRPr="005C54BD">
          <w:instrText xml:space="preserve"> NUMPAGES  </w:instrText>
        </w:r>
        <w:r w:rsidR="00A049C7" w:rsidRPr="005C54BD">
          <w:fldChar w:fldCharType="separate"/>
        </w:r>
        <w:r w:rsidR="00962878">
          <w:rPr>
            <w:noProof/>
          </w:rPr>
          <w:t>1</w:t>
        </w:r>
        <w:r w:rsidR="00A049C7" w:rsidRPr="005C54BD">
          <w:rPr>
            <w:noProof/>
          </w:rPr>
          <w:fldChar w:fldCharType="end"/>
        </w:r>
      </w:sdtContent>
    </w:sdt>
  </w:p>
  <w:p w14:paraId="6EF8482B" w14:textId="77777777" w:rsidR="000444E9" w:rsidRPr="005C54BD" w:rsidRDefault="000444E9" w:rsidP="00832F63">
    <w:pPr>
      <w:pStyle w:val="HeaderandFooter"/>
    </w:pPr>
    <w:r w:rsidRPr="005C54BD">
      <w:rPr>
        <w:b/>
        <w:color w:val="007555"/>
      </w:rPr>
      <w:t>CONSERVATION CARPATHIA</w:t>
    </w:r>
    <w:r w:rsidRPr="005C54BD">
      <w:rPr>
        <w:color w:val="007555"/>
      </w:rPr>
      <w:t xml:space="preserve"> </w:t>
    </w:r>
    <w:r w:rsidRPr="005C54BD">
      <w:ptab w:relativeTo="margin" w:alignment="center" w:leader="none"/>
    </w:r>
    <w:r w:rsidRPr="005C54BD">
      <w:ptab w:relativeTo="margin" w:alignment="right" w:leader="none"/>
    </w:r>
  </w:p>
  <w:p w14:paraId="45F58272" w14:textId="07D3E41F" w:rsidR="00A87223" w:rsidRPr="005C54BD" w:rsidRDefault="0003405E" w:rsidP="00095407">
    <w:pPr>
      <w:pStyle w:val="HeaderandFooter"/>
    </w:pPr>
    <w:r>
      <w:t>Calea Feldioarei nr. 18</w:t>
    </w:r>
  </w:p>
  <w:p w14:paraId="769A2DBF" w14:textId="2862915D" w:rsidR="000444E9" w:rsidRPr="005C54BD" w:rsidRDefault="000444E9" w:rsidP="00095407">
    <w:pPr>
      <w:pStyle w:val="HeaderandFooter"/>
    </w:pPr>
    <w:r w:rsidRPr="005C54BD">
      <w:t>Brașov – România</w:t>
    </w:r>
    <w:r w:rsidR="00A87223" w:rsidRPr="005C54BD">
      <w:t xml:space="preserve"> 500</w:t>
    </w:r>
    <w:r w:rsidR="0003405E">
      <w:t>450</w:t>
    </w:r>
  </w:p>
  <w:p w14:paraId="13D9EC87" w14:textId="77777777" w:rsidR="00FD0131" w:rsidRDefault="00DF00A7" w:rsidP="00DE7466">
    <w:pPr>
      <w:pStyle w:val="HeaderandFooter"/>
    </w:pPr>
    <w:r w:rsidRPr="005C54BD">
      <w:t>Fax: +40 368 45 24 11</w:t>
    </w:r>
    <w:r w:rsidR="006951D0" w:rsidRPr="005C54BD">
      <w:ptab w:relativeTo="margin" w:alignment="center" w:leader="none"/>
    </w:r>
    <w:r w:rsidR="000444E9" w:rsidRPr="005C54BD">
      <w:t>info@carpathia.org</w:t>
    </w:r>
    <w:r w:rsidR="006951D0" w:rsidRPr="005C54BD">
      <w:ptab w:relativeTo="margin" w:alignment="right" w:leader="none"/>
    </w:r>
    <w:r w:rsidR="000444E9" w:rsidRPr="005C54BD">
      <w:rPr>
        <w:color w:val="007555"/>
      </w:rPr>
      <w:t>www.carpathia.org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400AD" w14:textId="77777777" w:rsidR="0021509D" w:rsidRDefault="0021509D" w:rsidP="006F19CA">
      <w:pPr>
        <w:spacing w:after="0" w:line="240" w:lineRule="auto"/>
      </w:pPr>
      <w:r>
        <w:separator/>
      </w:r>
    </w:p>
    <w:p w14:paraId="67BAABB6" w14:textId="77777777" w:rsidR="0021509D" w:rsidRDefault="0021509D"/>
    <w:p w14:paraId="7F5A4E2A" w14:textId="77777777" w:rsidR="0021509D" w:rsidRDefault="0021509D"/>
    <w:p w14:paraId="4675946C" w14:textId="77777777" w:rsidR="0021509D" w:rsidRDefault="0021509D"/>
    <w:p w14:paraId="27CBD41E" w14:textId="77777777" w:rsidR="0021509D" w:rsidRDefault="0021509D"/>
  </w:footnote>
  <w:footnote w:type="continuationSeparator" w:id="0">
    <w:p w14:paraId="69477983" w14:textId="77777777" w:rsidR="0021509D" w:rsidRDefault="0021509D" w:rsidP="006F19CA">
      <w:pPr>
        <w:spacing w:after="0" w:line="240" w:lineRule="auto"/>
      </w:pPr>
      <w:r>
        <w:continuationSeparator/>
      </w:r>
    </w:p>
    <w:p w14:paraId="760D8807" w14:textId="77777777" w:rsidR="0021509D" w:rsidRDefault="0021509D"/>
    <w:p w14:paraId="002874E6" w14:textId="77777777" w:rsidR="0021509D" w:rsidRDefault="0021509D"/>
    <w:p w14:paraId="2B1954E0" w14:textId="77777777" w:rsidR="0021509D" w:rsidRDefault="0021509D"/>
    <w:p w14:paraId="05D9ED7F" w14:textId="77777777" w:rsidR="0021509D" w:rsidRDefault="002150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6380" w14:textId="77777777" w:rsidR="00CC30E3" w:rsidRDefault="00CC30E3" w:rsidP="00CC30E3">
    <w:pPr>
      <w:pStyle w:val="HeaderandFooter"/>
      <w:rPr>
        <w:noProof/>
        <w:lang w:eastAsia="en-GB"/>
      </w:rPr>
    </w:pPr>
  </w:p>
  <w:p w14:paraId="47D0E0D8" w14:textId="77777777" w:rsidR="0072182B" w:rsidRDefault="00CC30E3">
    <w:pPr>
      <w:pStyle w:val="Header"/>
      <w:rPr>
        <w:noProof/>
        <w:sz w:val="16"/>
        <w:szCs w:val="16"/>
        <w:lang w:eastAsia="en-GB"/>
      </w:rPr>
    </w:pPr>
    <w:r>
      <w:rPr>
        <w:noProof/>
        <w:sz w:val="16"/>
        <w:szCs w:val="16"/>
        <w:lang w:eastAsia="en-GB"/>
      </w:rPr>
      <w:ptab w:relativeTo="margin" w:alignment="right" w:leader="none"/>
    </w:r>
    <w:r>
      <w:rPr>
        <w:noProof/>
        <w:sz w:val="16"/>
        <w:szCs w:val="16"/>
        <w:lang w:eastAsia="en-GB"/>
      </w:rPr>
      <w:drawing>
        <wp:inline distT="0" distB="0" distL="0" distR="0" wp14:anchorId="45A871AF" wp14:editId="6A1E30F8">
          <wp:extent cx="1962000" cy="525273"/>
          <wp:effectExtent l="0" t="0" r="63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525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E92EA" w14:textId="77777777" w:rsidR="00D92D43" w:rsidRDefault="00D92D43" w:rsidP="00CC30E3">
    <w:pPr>
      <w:rPr>
        <w:noProof/>
        <w:lang w:eastAsia="en-GB"/>
      </w:rPr>
    </w:pPr>
  </w:p>
  <w:p w14:paraId="6866E9AE" w14:textId="77777777" w:rsidR="00FD0131" w:rsidRDefault="00FD01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828E1" w14:textId="77777777" w:rsidR="004B66B1" w:rsidRDefault="004B66B1" w:rsidP="004B66B1">
    <w:pPr>
      <w:pStyle w:val="HeaderandFooter"/>
    </w:pPr>
  </w:p>
  <w:p w14:paraId="01750CD8" w14:textId="77777777" w:rsidR="000444E9" w:rsidRDefault="004B66B1" w:rsidP="00223273">
    <w:pPr>
      <w:pStyle w:val="Header"/>
    </w:pPr>
    <w:r>
      <w:rPr>
        <w:noProof/>
        <w:sz w:val="16"/>
        <w:szCs w:val="16"/>
        <w:lang w:eastAsia="en-GB"/>
      </w:rPr>
      <w:ptab w:relativeTo="margin" w:alignment="right" w:leader="none"/>
    </w:r>
    <w:r w:rsidR="000444E9">
      <w:rPr>
        <w:noProof/>
        <w:sz w:val="16"/>
        <w:szCs w:val="16"/>
        <w:lang w:eastAsia="en-GB"/>
      </w:rPr>
      <w:drawing>
        <wp:inline distT="0" distB="0" distL="0" distR="0" wp14:anchorId="2349979A" wp14:editId="5949ABF0">
          <wp:extent cx="1962000" cy="525273"/>
          <wp:effectExtent l="0" t="0" r="635" b="8255"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525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A6A6D" w14:textId="77777777" w:rsidR="000444E9" w:rsidRDefault="000444E9" w:rsidP="00223273">
    <w:pPr>
      <w:pStyle w:val="Header"/>
    </w:pPr>
  </w:p>
  <w:p w14:paraId="2D5194AB" w14:textId="77777777" w:rsidR="00FD0131" w:rsidRDefault="00FD01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E39"/>
    <w:multiLevelType w:val="multilevel"/>
    <w:tmpl w:val="F11EAD48"/>
    <w:lvl w:ilvl="0">
      <w:start w:val="1"/>
      <w:numFmt w:val="decimal"/>
      <w:pStyle w:val="NumberingListLevel1"/>
      <w:lvlText w:val="%1."/>
      <w:lvlJc w:val="left"/>
      <w:pPr>
        <w:ind w:left="360" w:hanging="360"/>
      </w:pPr>
    </w:lvl>
    <w:lvl w:ilvl="1">
      <w:start w:val="1"/>
      <w:numFmt w:val="decimal"/>
      <w:pStyle w:val="NumberingListLevel2"/>
      <w:lvlText w:val="%1.%2."/>
      <w:lvlJc w:val="left"/>
      <w:pPr>
        <w:ind w:left="792" w:hanging="432"/>
      </w:pPr>
    </w:lvl>
    <w:lvl w:ilvl="2">
      <w:start w:val="1"/>
      <w:numFmt w:val="decimal"/>
      <w:pStyle w:val="NumberingList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BD0E20"/>
    <w:multiLevelType w:val="hybridMultilevel"/>
    <w:tmpl w:val="1CCC1066"/>
    <w:lvl w:ilvl="0" w:tplc="AF9A22AC">
      <w:start w:val="1"/>
      <w:numFmt w:val="bullet"/>
      <w:pStyle w:val="BulletsLevel1"/>
      <w:lvlText w:val="●"/>
      <w:lvlJc w:val="left"/>
      <w:pPr>
        <w:ind w:left="720" w:hanging="360"/>
      </w:pPr>
      <w:rPr>
        <w:rFonts w:ascii="Arial" w:hAnsi="Arial" w:hint="default"/>
        <w:color w:val="009560"/>
      </w:rPr>
    </w:lvl>
    <w:lvl w:ilvl="1" w:tplc="D03AD3EC">
      <w:start w:val="1"/>
      <w:numFmt w:val="bullet"/>
      <w:pStyle w:val="BulletsLevel2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AF085B6E">
      <w:start w:val="1"/>
      <w:numFmt w:val="bullet"/>
      <w:pStyle w:val="BulletsLevel3"/>
      <w:lvlText w:val=""/>
      <w:lvlJc w:val="left"/>
      <w:pPr>
        <w:ind w:left="2160" w:hanging="360"/>
      </w:pPr>
      <w:rPr>
        <w:rFonts w:ascii="Symbol" w:hAnsi="Symbol" w:hint="default"/>
        <w:color w:val="A6A6A6" w:themeColor="background1" w:themeShade="A6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741E"/>
    <w:multiLevelType w:val="hybridMultilevel"/>
    <w:tmpl w:val="952C579A"/>
    <w:lvl w:ilvl="0" w:tplc="D886200E">
      <w:start w:val="1"/>
      <w:numFmt w:val="bullet"/>
      <w:pStyle w:val="Table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03BCC">
      <w:start w:val="2017"/>
      <w:numFmt w:val="bullet"/>
      <w:pStyle w:val="TableBulletsLevel2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formatting="1" w:enforcement="1" w:cryptProviderType="rsaAES" w:cryptAlgorithmClass="hash" w:cryptAlgorithmType="typeAny" w:cryptAlgorithmSid="14" w:cryptSpinCount="100000" w:hash="UpD2IjtyE+WWB1vrynEdl9eTZaITzg2fQwAwn4F1xaGbepS5bCvBdvYdpfZr7M3TWr6D3ADPomLFlEb1MQGp7w==" w:salt="FAIwbYw7a+jtLbPVkEQuzA=="/>
  <w:styleLockTheme/>
  <w:styleLockQFSet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9D"/>
    <w:rsid w:val="00015853"/>
    <w:rsid w:val="0001683E"/>
    <w:rsid w:val="00024A6B"/>
    <w:rsid w:val="00027649"/>
    <w:rsid w:val="0003405E"/>
    <w:rsid w:val="00041498"/>
    <w:rsid w:val="0004331B"/>
    <w:rsid w:val="000444E9"/>
    <w:rsid w:val="00054862"/>
    <w:rsid w:val="000549EE"/>
    <w:rsid w:val="00057A7A"/>
    <w:rsid w:val="000615E6"/>
    <w:rsid w:val="0006427B"/>
    <w:rsid w:val="00065436"/>
    <w:rsid w:val="0006615E"/>
    <w:rsid w:val="000733A8"/>
    <w:rsid w:val="00080287"/>
    <w:rsid w:val="0008071B"/>
    <w:rsid w:val="00082242"/>
    <w:rsid w:val="000822DC"/>
    <w:rsid w:val="0008390C"/>
    <w:rsid w:val="00084120"/>
    <w:rsid w:val="0008425E"/>
    <w:rsid w:val="00087D6D"/>
    <w:rsid w:val="0009004D"/>
    <w:rsid w:val="00095407"/>
    <w:rsid w:val="00096A59"/>
    <w:rsid w:val="000A315D"/>
    <w:rsid w:val="000A669D"/>
    <w:rsid w:val="000A670F"/>
    <w:rsid w:val="000B0845"/>
    <w:rsid w:val="000B0F77"/>
    <w:rsid w:val="000B32FB"/>
    <w:rsid w:val="000B4525"/>
    <w:rsid w:val="000B6ECD"/>
    <w:rsid w:val="000C0FEA"/>
    <w:rsid w:val="000C2CC0"/>
    <w:rsid w:val="000C3278"/>
    <w:rsid w:val="000C3972"/>
    <w:rsid w:val="000C7A76"/>
    <w:rsid w:val="000D0522"/>
    <w:rsid w:val="000D0F00"/>
    <w:rsid w:val="000D19FF"/>
    <w:rsid w:val="000D371E"/>
    <w:rsid w:val="000D6CD9"/>
    <w:rsid w:val="000E21DE"/>
    <w:rsid w:val="000E2C5E"/>
    <w:rsid w:val="000E3FB0"/>
    <w:rsid w:val="000E42C9"/>
    <w:rsid w:val="000E4A8B"/>
    <w:rsid w:val="000E4ED7"/>
    <w:rsid w:val="000E6C95"/>
    <w:rsid w:val="000F2A7C"/>
    <w:rsid w:val="001060BC"/>
    <w:rsid w:val="00115517"/>
    <w:rsid w:val="00120850"/>
    <w:rsid w:val="001232BB"/>
    <w:rsid w:val="00124944"/>
    <w:rsid w:val="00127203"/>
    <w:rsid w:val="001306B4"/>
    <w:rsid w:val="001349E6"/>
    <w:rsid w:val="0013586E"/>
    <w:rsid w:val="00153BB3"/>
    <w:rsid w:val="0015689F"/>
    <w:rsid w:val="00160231"/>
    <w:rsid w:val="00171C9E"/>
    <w:rsid w:val="0017670E"/>
    <w:rsid w:val="0017740E"/>
    <w:rsid w:val="00180104"/>
    <w:rsid w:val="001838DD"/>
    <w:rsid w:val="00184B2D"/>
    <w:rsid w:val="00190CEB"/>
    <w:rsid w:val="00193756"/>
    <w:rsid w:val="001A3A22"/>
    <w:rsid w:val="001A5ECB"/>
    <w:rsid w:val="001B03F7"/>
    <w:rsid w:val="001B4441"/>
    <w:rsid w:val="001C226F"/>
    <w:rsid w:val="001C2DCC"/>
    <w:rsid w:val="001C51A5"/>
    <w:rsid w:val="001C6277"/>
    <w:rsid w:val="001C698B"/>
    <w:rsid w:val="001C7D5F"/>
    <w:rsid w:val="001D0313"/>
    <w:rsid w:val="001D11EC"/>
    <w:rsid w:val="001D1751"/>
    <w:rsid w:val="001D1CF0"/>
    <w:rsid w:val="001D767E"/>
    <w:rsid w:val="001E4739"/>
    <w:rsid w:val="001F2229"/>
    <w:rsid w:val="001F231B"/>
    <w:rsid w:val="00200F34"/>
    <w:rsid w:val="0020102F"/>
    <w:rsid w:val="00202D00"/>
    <w:rsid w:val="002040E8"/>
    <w:rsid w:val="002052C4"/>
    <w:rsid w:val="002079D8"/>
    <w:rsid w:val="0021125A"/>
    <w:rsid w:val="002114F6"/>
    <w:rsid w:val="0021509D"/>
    <w:rsid w:val="0021732F"/>
    <w:rsid w:val="00223273"/>
    <w:rsid w:val="00223DCD"/>
    <w:rsid w:val="002324FD"/>
    <w:rsid w:val="0023306F"/>
    <w:rsid w:val="00233C96"/>
    <w:rsid w:val="00233F44"/>
    <w:rsid w:val="00240085"/>
    <w:rsid w:val="00240A78"/>
    <w:rsid w:val="002413F9"/>
    <w:rsid w:val="00242EC8"/>
    <w:rsid w:val="00243597"/>
    <w:rsid w:val="00245F45"/>
    <w:rsid w:val="00246AB6"/>
    <w:rsid w:val="00247F95"/>
    <w:rsid w:val="00251CFA"/>
    <w:rsid w:val="0025588E"/>
    <w:rsid w:val="002570F2"/>
    <w:rsid w:val="0025744B"/>
    <w:rsid w:val="0026584C"/>
    <w:rsid w:val="0026629E"/>
    <w:rsid w:val="002711F3"/>
    <w:rsid w:val="00273F34"/>
    <w:rsid w:val="002747C7"/>
    <w:rsid w:val="0028027B"/>
    <w:rsid w:val="0028060D"/>
    <w:rsid w:val="002810E7"/>
    <w:rsid w:val="002865D7"/>
    <w:rsid w:val="00287F91"/>
    <w:rsid w:val="0029118B"/>
    <w:rsid w:val="00293390"/>
    <w:rsid w:val="00296830"/>
    <w:rsid w:val="002A01F8"/>
    <w:rsid w:val="002A61BE"/>
    <w:rsid w:val="002B086E"/>
    <w:rsid w:val="002B1528"/>
    <w:rsid w:val="002B2DC8"/>
    <w:rsid w:val="002C205C"/>
    <w:rsid w:val="002C4C91"/>
    <w:rsid w:val="002C6EBD"/>
    <w:rsid w:val="002D3DE5"/>
    <w:rsid w:val="002D5762"/>
    <w:rsid w:val="002D6A61"/>
    <w:rsid w:val="002E6C16"/>
    <w:rsid w:val="002F067B"/>
    <w:rsid w:val="002F2904"/>
    <w:rsid w:val="002F72F6"/>
    <w:rsid w:val="003009B7"/>
    <w:rsid w:val="00307B69"/>
    <w:rsid w:val="003100B8"/>
    <w:rsid w:val="003105BF"/>
    <w:rsid w:val="0031401A"/>
    <w:rsid w:val="0031430A"/>
    <w:rsid w:val="00323018"/>
    <w:rsid w:val="00325D71"/>
    <w:rsid w:val="0033004F"/>
    <w:rsid w:val="00333860"/>
    <w:rsid w:val="00335B1B"/>
    <w:rsid w:val="003453D0"/>
    <w:rsid w:val="00347EFC"/>
    <w:rsid w:val="003526BE"/>
    <w:rsid w:val="0035698E"/>
    <w:rsid w:val="00356B01"/>
    <w:rsid w:val="0036151E"/>
    <w:rsid w:val="003616CF"/>
    <w:rsid w:val="003650BB"/>
    <w:rsid w:val="003654B4"/>
    <w:rsid w:val="003730EC"/>
    <w:rsid w:val="00380EF7"/>
    <w:rsid w:val="00384B5E"/>
    <w:rsid w:val="00390650"/>
    <w:rsid w:val="00390E14"/>
    <w:rsid w:val="00396C30"/>
    <w:rsid w:val="003A0716"/>
    <w:rsid w:val="003A37A5"/>
    <w:rsid w:val="003A4FFA"/>
    <w:rsid w:val="003A5A41"/>
    <w:rsid w:val="003A7A40"/>
    <w:rsid w:val="003B0454"/>
    <w:rsid w:val="003B2444"/>
    <w:rsid w:val="003B3BE9"/>
    <w:rsid w:val="003B5EC6"/>
    <w:rsid w:val="003B7407"/>
    <w:rsid w:val="003B7C64"/>
    <w:rsid w:val="003C1115"/>
    <w:rsid w:val="003C3689"/>
    <w:rsid w:val="003D41B7"/>
    <w:rsid w:val="003D49B5"/>
    <w:rsid w:val="003D66FC"/>
    <w:rsid w:val="003E4611"/>
    <w:rsid w:val="003E5A6E"/>
    <w:rsid w:val="003F3BF2"/>
    <w:rsid w:val="00401334"/>
    <w:rsid w:val="0040265E"/>
    <w:rsid w:val="00403635"/>
    <w:rsid w:val="004064D3"/>
    <w:rsid w:val="00410581"/>
    <w:rsid w:val="00411D40"/>
    <w:rsid w:val="00414541"/>
    <w:rsid w:val="00416369"/>
    <w:rsid w:val="0043368B"/>
    <w:rsid w:val="00434511"/>
    <w:rsid w:val="00434B97"/>
    <w:rsid w:val="00434EA4"/>
    <w:rsid w:val="0043602B"/>
    <w:rsid w:val="004378FB"/>
    <w:rsid w:val="00446AF4"/>
    <w:rsid w:val="00446F48"/>
    <w:rsid w:val="00455940"/>
    <w:rsid w:val="00455E10"/>
    <w:rsid w:val="00455F56"/>
    <w:rsid w:val="00462E38"/>
    <w:rsid w:val="004674CC"/>
    <w:rsid w:val="00473ECC"/>
    <w:rsid w:val="00480A96"/>
    <w:rsid w:val="00483DDA"/>
    <w:rsid w:val="00484EF7"/>
    <w:rsid w:val="0049071F"/>
    <w:rsid w:val="004907B8"/>
    <w:rsid w:val="00491940"/>
    <w:rsid w:val="004927AD"/>
    <w:rsid w:val="00496014"/>
    <w:rsid w:val="004A50DD"/>
    <w:rsid w:val="004B4006"/>
    <w:rsid w:val="004B421A"/>
    <w:rsid w:val="004B4819"/>
    <w:rsid w:val="004B5CB6"/>
    <w:rsid w:val="004B66B1"/>
    <w:rsid w:val="004D32BF"/>
    <w:rsid w:val="004D4F81"/>
    <w:rsid w:val="004D626A"/>
    <w:rsid w:val="004E07AE"/>
    <w:rsid w:val="004E2FF4"/>
    <w:rsid w:val="004E66AA"/>
    <w:rsid w:val="004F1361"/>
    <w:rsid w:val="004F195E"/>
    <w:rsid w:val="004F2DF1"/>
    <w:rsid w:val="004F4DB9"/>
    <w:rsid w:val="00503919"/>
    <w:rsid w:val="0050538C"/>
    <w:rsid w:val="00507775"/>
    <w:rsid w:val="00516815"/>
    <w:rsid w:val="00522195"/>
    <w:rsid w:val="00522368"/>
    <w:rsid w:val="00523852"/>
    <w:rsid w:val="00525170"/>
    <w:rsid w:val="005275E0"/>
    <w:rsid w:val="00530AE6"/>
    <w:rsid w:val="0053419E"/>
    <w:rsid w:val="00535277"/>
    <w:rsid w:val="005367FF"/>
    <w:rsid w:val="0054799B"/>
    <w:rsid w:val="00551A30"/>
    <w:rsid w:val="005554E5"/>
    <w:rsid w:val="005611A3"/>
    <w:rsid w:val="00562A91"/>
    <w:rsid w:val="00564F6E"/>
    <w:rsid w:val="00571D60"/>
    <w:rsid w:val="00571E17"/>
    <w:rsid w:val="00574451"/>
    <w:rsid w:val="00582D77"/>
    <w:rsid w:val="00583509"/>
    <w:rsid w:val="0058495B"/>
    <w:rsid w:val="00584C9B"/>
    <w:rsid w:val="0058583B"/>
    <w:rsid w:val="00593C1B"/>
    <w:rsid w:val="0059483C"/>
    <w:rsid w:val="00595E67"/>
    <w:rsid w:val="005977CC"/>
    <w:rsid w:val="005A6AF9"/>
    <w:rsid w:val="005B3796"/>
    <w:rsid w:val="005C2ACA"/>
    <w:rsid w:val="005C54BD"/>
    <w:rsid w:val="005C7FA2"/>
    <w:rsid w:val="005D75FE"/>
    <w:rsid w:val="005E0B3C"/>
    <w:rsid w:val="005E17B6"/>
    <w:rsid w:val="005E4EF7"/>
    <w:rsid w:val="005F1221"/>
    <w:rsid w:val="005F2436"/>
    <w:rsid w:val="005F5677"/>
    <w:rsid w:val="006026A1"/>
    <w:rsid w:val="00602FDE"/>
    <w:rsid w:val="006030DC"/>
    <w:rsid w:val="00604B16"/>
    <w:rsid w:val="0060732F"/>
    <w:rsid w:val="00612B57"/>
    <w:rsid w:val="00614C9D"/>
    <w:rsid w:val="0061622A"/>
    <w:rsid w:val="00617295"/>
    <w:rsid w:val="006219BA"/>
    <w:rsid w:val="0062531E"/>
    <w:rsid w:val="006270CC"/>
    <w:rsid w:val="00630F51"/>
    <w:rsid w:val="0063122D"/>
    <w:rsid w:val="00634317"/>
    <w:rsid w:val="0063685E"/>
    <w:rsid w:val="00637637"/>
    <w:rsid w:val="006645CC"/>
    <w:rsid w:val="006721D2"/>
    <w:rsid w:val="0067635A"/>
    <w:rsid w:val="00682AF8"/>
    <w:rsid w:val="0068416C"/>
    <w:rsid w:val="00685582"/>
    <w:rsid w:val="0068616C"/>
    <w:rsid w:val="0068734D"/>
    <w:rsid w:val="006951D0"/>
    <w:rsid w:val="006A2B81"/>
    <w:rsid w:val="006B0487"/>
    <w:rsid w:val="006B2593"/>
    <w:rsid w:val="006B4F57"/>
    <w:rsid w:val="006B56D0"/>
    <w:rsid w:val="006B6A0A"/>
    <w:rsid w:val="006D402D"/>
    <w:rsid w:val="006D47F3"/>
    <w:rsid w:val="006D4D2D"/>
    <w:rsid w:val="006D6438"/>
    <w:rsid w:val="006D669F"/>
    <w:rsid w:val="006E5728"/>
    <w:rsid w:val="006E738D"/>
    <w:rsid w:val="006E7802"/>
    <w:rsid w:val="006F19CA"/>
    <w:rsid w:val="006F61CA"/>
    <w:rsid w:val="00713644"/>
    <w:rsid w:val="00713EF3"/>
    <w:rsid w:val="00720FA9"/>
    <w:rsid w:val="00721442"/>
    <w:rsid w:val="0072182B"/>
    <w:rsid w:val="00721F44"/>
    <w:rsid w:val="0072627F"/>
    <w:rsid w:val="0072673E"/>
    <w:rsid w:val="00727B48"/>
    <w:rsid w:val="00730A23"/>
    <w:rsid w:val="007318A9"/>
    <w:rsid w:val="00732123"/>
    <w:rsid w:val="0073251B"/>
    <w:rsid w:val="00733A26"/>
    <w:rsid w:val="00734EA1"/>
    <w:rsid w:val="00736567"/>
    <w:rsid w:val="00740CAC"/>
    <w:rsid w:val="007421D2"/>
    <w:rsid w:val="007433A9"/>
    <w:rsid w:val="0075494E"/>
    <w:rsid w:val="007576BD"/>
    <w:rsid w:val="00760041"/>
    <w:rsid w:val="00762259"/>
    <w:rsid w:val="00766E89"/>
    <w:rsid w:val="00770481"/>
    <w:rsid w:val="00774C4E"/>
    <w:rsid w:val="0077598B"/>
    <w:rsid w:val="0078242C"/>
    <w:rsid w:val="007857D1"/>
    <w:rsid w:val="007858A4"/>
    <w:rsid w:val="007875A0"/>
    <w:rsid w:val="00795DEC"/>
    <w:rsid w:val="007A78E5"/>
    <w:rsid w:val="007A7C43"/>
    <w:rsid w:val="007B7B49"/>
    <w:rsid w:val="007C2BCB"/>
    <w:rsid w:val="007C301B"/>
    <w:rsid w:val="007C40D8"/>
    <w:rsid w:val="007C4400"/>
    <w:rsid w:val="007C6AF9"/>
    <w:rsid w:val="007C794B"/>
    <w:rsid w:val="007D2400"/>
    <w:rsid w:val="007D3C4F"/>
    <w:rsid w:val="007D4B1B"/>
    <w:rsid w:val="007E215F"/>
    <w:rsid w:val="007E3AEF"/>
    <w:rsid w:val="007E68CB"/>
    <w:rsid w:val="007F1E33"/>
    <w:rsid w:val="007F2F79"/>
    <w:rsid w:val="007F6C75"/>
    <w:rsid w:val="008004B4"/>
    <w:rsid w:val="00800D0B"/>
    <w:rsid w:val="0080297C"/>
    <w:rsid w:val="00810035"/>
    <w:rsid w:val="008169D0"/>
    <w:rsid w:val="00820D4B"/>
    <w:rsid w:val="0082236A"/>
    <w:rsid w:val="008270A6"/>
    <w:rsid w:val="008303C6"/>
    <w:rsid w:val="00832C61"/>
    <w:rsid w:val="00832F63"/>
    <w:rsid w:val="008360C1"/>
    <w:rsid w:val="00843A12"/>
    <w:rsid w:val="008470C0"/>
    <w:rsid w:val="0084761A"/>
    <w:rsid w:val="008479C7"/>
    <w:rsid w:val="008558B1"/>
    <w:rsid w:val="0086037A"/>
    <w:rsid w:val="00861BA5"/>
    <w:rsid w:val="0086696E"/>
    <w:rsid w:val="00875109"/>
    <w:rsid w:val="00876211"/>
    <w:rsid w:val="00877B30"/>
    <w:rsid w:val="00885448"/>
    <w:rsid w:val="00886388"/>
    <w:rsid w:val="008869AC"/>
    <w:rsid w:val="00887E2B"/>
    <w:rsid w:val="00894694"/>
    <w:rsid w:val="00895599"/>
    <w:rsid w:val="00895F0A"/>
    <w:rsid w:val="00896262"/>
    <w:rsid w:val="00897597"/>
    <w:rsid w:val="00897713"/>
    <w:rsid w:val="00897783"/>
    <w:rsid w:val="008A0CB3"/>
    <w:rsid w:val="008A1262"/>
    <w:rsid w:val="008A1D23"/>
    <w:rsid w:val="008A53C7"/>
    <w:rsid w:val="008B1975"/>
    <w:rsid w:val="008B1C4F"/>
    <w:rsid w:val="008B4289"/>
    <w:rsid w:val="008B4D23"/>
    <w:rsid w:val="008C06C4"/>
    <w:rsid w:val="008C3B2F"/>
    <w:rsid w:val="008C54D4"/>
    <w:rsid w:val="008D0EFA"/>
    <w:rsid w:val="008D161A"/>
    <w:rsid w:val="008D6BE4"/>
    <w:rsid w:val="008D76A9"/>
    <w:rsid w:val="008E0667"/>
    <w:rsid w:val="008E496A"/>
    <w:rsid w:val="008E532C"/>
    <w:rsid w:val="008E572E"/>
    <w:rsid w:val="008E6F8D"/>
    <w:rsid w:val="008E7567"/>
    <w:rsid w:val="008F5611"/>
    <w:rsid w:val="008F68AA"/>
    <w:rsid w:val="008F70E5"/>
    <w:rsid w:val="008F72AA"/>
    <w:rsid w:val="0090257F"/>
    <w:rsid w:val="009108C3"/>
    <w:rsid w:val="00910EBE"/>
    <w:rsid w:val="009146C9"/>
    <w:rsid w:val="009206ED"/>
    <w:rsid w:val="00921F2E"/>
    <w:rsid w:val="0092215E"/>
    <w:rsid w:val="009221A5"/>
    <w:rsid w:val="009225C7"/>
    <w:rsid w:val="00923E76"/>
    <w:rsid w:val="0093241E"/>
    <w:rsid w:val="00932CB0"/>
    <w:rsid w:val="00935B23"/>
    <w:rsid w:val="00936D89"/>
    <w:rsid w:val="009412E2"/>
    <w:rsid w:val="009426D9"/>
    <w:rsid w:val="00942CA2"/>
    <w:rsid w:val="00944539"/>
    <w:rsid w:val="00951529"/>
    <w:rsid w:val="0095345E"/>
    <w:rsid w:val="00956847"/>
    <w:rsid w:val="00956D1F"/>
    <w:rsid w:val="009573D2"/>
    <w:rsid w:val="00961B24"/>
    <w:rsid w:val="00962878"/>
    <w:rsid w:val="00965F49"/>
    <w:rsid w:val="00967BD9"/>
    <w:rsid w:val="009706CD"/>
    <w:rsid w:val="00974C25"/>
    <w:rsid w:val="00974D2D"/>
    <w:rsid w:val="009909CF"/>
    <w:rsid w:val="0099347F"/>
    <w:rsid w:val="0099487D"/>
    <w:rsid w:val="009A0A75"/>
    <w:rsid w:val="009A1B25"/>
    <w:rsid w:val="009A3C88"/>
    <w:rsid w:val="009A49B0"/>
    <w:rsid w:val="009A5BCC"/>
    <w:rsid w:val="009A7708"/>
    <w:rsid w:val="009B0917"/>
    <w:rsid w:val="009B255A"/>
    <w:rsid w:val="009B2E38"/>
    <w:rsid w:val="009B3667"/>
    <w:rsid w:val="009B7F90"/>
    <w:rsid w:val="009D0755"/>
    <w:rsid w:val="009D4A87"/>
    <w:rsid w:val="009E0CCD"/>
    <w:rsid w:val="009E5E6E"/>
    <w:rsid w:val="009E6529"/>
    <w:rsid w:val="009F0FB0"/>
    <w:rsid w:val="009F182B"/>
    <w:rsid w:val="009F58EB"/>
    <w:rsid w:val="009F78F5"/>
    <w:rsid w:val="00A02A91"/>
    <w:rsid w:val="00A03C44"/>
    <w:rsid w:val="00A049C7"/>
    <w:rsid w:val="00A16C8B"/>
    <w:rsid w:val="00A17884"/>
    <w:rsid w:val="00A23713"/>
    <w:rsid w:val="00A25F42"/>
    <w:rsid w:val="00A35CE6"/>
    <w:rsid w:val="00A35D39"/>
    <w:rsid w:val="00A445F8"/>
    <w:rsid w:val="00A5098E"/>
    <w:rsid w:val="00A543DD"/>
    <w:rsid w:val="00A57677"/>
    <w:rsid w:val="00A6622F"/>
    <w:rsid w:val="00A7596F"/>
    <w:rsid w:val="00A8006C"/>
    <w:rsid w:val="00A808B8"/>
    <w:rsid w:val="00A84664"/>
    <w:rsid w:val="00A859BB"/>
    <w:rsid w:val="00A87223"/>
    <w:rsid w:val="00A8759C"/>
    <w:rsid w:val="00A908C7"/>
    <w:rsid w:val="00A91A5E"/>
    <w:rsid w:val="00A91A9C"/>
    <w:rsid w:val="00AA536C"/>
    <w:rsid w:val="00AB0BE5"/>
    <w:rsid w:val="00AB19F1"/>
    <w:rsid w:val="00AB1D86"/>
    <w:rsid w:val="00AB3ADD"/>
    <w:rsid w:val="00AB75A2"/>
    <w:rsid w:val="00AD5E41"/>
    <w:rsid w:val="00AF2523"/>
    <w:rsid w:val="00AF671B"/>
    <w:rsid w:val="00B0154D"/>
    <w:rsid w:val="00B20389"/>
    <w:rsid w:val="00B20A85"/>
    <w:rsid w:val="00B25815"/>
    <w:rsid w:val="00B26181"/>
    <w:rsid w:val="00B30568"/>
    <w:rsid w:val="00B308EE"/>
    <w:rsid w:val="00B30F6F"/>
    <w:rsid w:val="00B317AF"/>
    <w:rsid w:val="00B33226"/>
    <w:rsid w:val="00B372C5"/>
    <w:rsid w:val="00B41188"/>
    <w:rsid w:val="00B42623"/>
    <w:rsid w:val="00B43091"/>
    <w:rsid w:val="00B435B6"/>
    <w:rsid w:val="00B445C5"/>
    <w:rsid w:val="00B44F0B"/>
    <w:rsid w:val="00B470C6"/>
    <w:rsid w:val="00B509AC"/>
    <w:rsid w:val="00B5228E"/>
    <w:rsid w:val="00B547FA"/>
    <w:rsid w:val="00B55F38"/>
    <w:rsid w:val="00B60EBB"/>
    <w:rsid w:val="00B63008"/>
    <w:rsid w:val="00B65EA8"/>
    <w:rsid w:val="00B709F8"/>
    <w:rsid w:val="00B72BFC"/>
    <w:rsid w:val="00B84BAD"/>
    <w:rsid w:val="00B86AF9"/>
    <w:rsid w:val="00B87A99"/>
    <w:rsid w:val="00B9288D"/>
    <w:rsid w:val="00B939F6"/>
    <w:rsid w:val="00B946E6"/>
    <w:rsid w:val="00BA128C"/>
    <w:rsid w:val="00BA30B8"/>
    <w:rsid w:val="00BA3763"/>
    <w:rsid w:val="00BA3E36"/>
    <w:rsid w:val="00BB3480"/>
    <w:rsid w:val="00BB4C31"/>
    <w:rsid w:val="00BC4718"/>
    <w:rsid w:val="00BC5819"/>
    <w:rsid w:val="00BD252F"/>
    <w:rsid w:val="00BD2822"/>
    <w:rsid w:val="00BD3BA3"/>
    <w:rsid w:val="00BD3CE5"/>
    <w:rsid w:val="00BD6C5C"/>
    <w:rsid w:val="00BE73ED"/>
    <w:rsid w:val="00BF6C4A"/>
    <w:rsid w:val="00C114EA"/>
    <w:rsid w:val="00C12FC1"/>
    <w:rsid w:val="00C23048"/>
    <w:rsid w:val="00C27132"/>
    <w:rsid w:val="00C3464F"/>
    <w:rsid w:val="00C406AA"/>
    <w:rsid w:val="00C4360E"/>
    <w:rsid w:val="00C51166"/>
    <w:rsid w:val="00C51E0B"/>
    <w:rsid w:val="00C6380E"/>
    <w:rsid w:val="00C63A60"/>
    <w:rsid w:val="00C72268"/>
    <w:rsid w:val="00C7472C"/>
    <w:rsid w:val="00C83AE8"/>
    <w:rsid w:val="00C855A2"/>
    <w:rsid w:val="00C87D12"/>
    <w:rsid w:val="00C900A0"/>
    <w:rsid w:val="00C9689B"/>
    <w:rsid w:val="00CA272B"/>
    <w:rsid w:val="00CA7163"/>
    <w:rsid w:val="00CB1927"/>
    <w:rsid w:val="00CB380C"/>
    <w:rsid w:val="00CB785B"/>
    <w:rsid w:val="00CC22BE"/>
    <w:rsid w:val="00CC30E3"/>
    <w:rsid w:val="00CC3DC4"/>
    <w:rsid w:val="00CC59CF"/>
    <w:rsid w:val="00CD04E3"/>
    <w:rsid w:val="00CD4562"/>
    <w:rsid w:val="00CF1909"/>
    <w:rsid w:val="00CF27B9"/>
    <w:rsid w:val="00CF3D8A"/>
    <w:rsid w:val="00D00E9B"/>
    <w:rsid w:val="00D01CE3"/>
    <w:rsid w:val="00D032D7"/>
    <w:rsid w:val="00D03612"/>
    <w:rsid w:val="00D0638F"/>
    <w:rsid w:val="00D2113E"/>
    <w:rsid w:val="00D2438C"/>
    <w:rsid w:val="00D2650A"/>
    <w:rsid w:val="00D27A3D"/>
    <w:rsid w:val="00D344FF"/>
    <w:rsid w:val="00D349A4"/>
    <w:rsid w:val="00D372FC"/>
    <w:rsid w:val="00D4000E"/>
    <w:rsid w:val="00D40341"/>
    <w:rsid w:val="00D44483"/>
    <w:rsid w:val="00D47417"/>
    <w:rsid w:val="00D47BD1"/>
    <w:rsid w:val="00D50605"/>
    <w:rsid w:val="00D5390C"/>
    <w:rsid w:val="00D56CBE"/>
    <w:rsid w:val="00D5719E"/>
    <w:rsid w:val="00D57574"/>
    <w:rsid w:val="00D61B39"/>
    <w:rsid w:val="00D61FDC"/>
    <w:rsid w:val="00D64BBE"/>
    <w:rsid w:val="00D71EA3"/>
    <w:rsid w:val="00D743AB"/>
    <w:rsid w:val="00D77B3A"/>
    <w:rsid w:val="00D81239"/>
    <w:rsid w:val="00D84815"/>
    <w:rsid w:val="00D85409"/>
    <w:rsid w:val="00D92287"/>
    <w:rsid w:val="00D92BF3"/>
    <w:rsid w:val="00D92D43"/>
    <w:rsid w:val="00D95A6C"/>
    <w:rsid w:val="00D97F2A"/>
    <w:rsid w:val="00DA1813"/>
    <w:rsid w:val="00DA3392"/>
    <w:rsid w:val="00DA432C"/>
    <w:rsid w:val="00DA6364"/>
    <w:rsid w:val="00DA77A3"/>
    <w:rsid w:val="00DB09C4"/>
    <w:rsid w:val="00DB1493"/>
    <w:rsid w:val="00DB79DC"/>
    <w:rsid w:val="00DC0812"/>
    <w:rsid w:val="00DC129F"/>
    <w:rsid w:val="00DC3FC1"/>
    <w:rsid w:val="00DC7B25"/>
    <w:rsid w:val="00DD0E74"/>
    <w:rsid w:val="00DD1A36"/>
    <w:rsid w:val="00DD287F"/>
    <w:rsid w:val="00DD3399"/>
    <w:rsid w:val="00DD713E"/>
    <w:rsid w:val="00DE16E8"/>
    <w:rsid w:val="00DE37A8"/>
    <w:rsid w:val="00DE7466"/>
    <w:rsid w:val="00DF00A7"/>
    <w:rsid w:val="00DF1D85"/>
    <w:rsid w:val="00DF2B68"/>
    <w:rsid w:val="00DF6DAE"/>
    <w:rsid w:val="00DF7C3C"/>
    <w:rsid w:val="00DF7EF7"/>
    <w:rsid w:val="00E0103A"/>
    <w:rsid w:val="00E02A75"/>
    <w:rsid w:val="00E052E4"/>
    <w:rsid w:val="00E1701C"/>
    <w:rsid w:val="00E17A32"/>
    <w:rsid w:val="00E22FC6"/>
    <w:rsid w:val="00E2482E"/>
    <w:rsid w:val="00E2697B"/>
    <w:rsid w:val="00E31063"/>
    <w:rsid w:val="00E345D3"/>
    <w:rsid w:val="00E433D3"/>
    <w:rsid w:val="00E464E2"/>
    <w:rsid w:val="00E5293D"/>
    <w:rsid w:val="00E52AF1"/>
    <w:rsid w:val="00E548BC"/>
    <w:rsid w:val="00E56C92"/>
    <w:rsid w:val="00E62C4D"/>
    <w:rsid w:val="00E62CEC"/>
    <w:rsid w:val="00E67D63"/>
    <w:rsid w:val="00E73ADD"/>
    <w:rsid w:val="00E74B82"/>
    <w:rsid w:val="00E74D53"/>
    <w:rsid w:val="00E807DF"/>
    <w:rsid w:val="00E81CF9"/>
    <w:rsid w:val="00E86950"/>
    <w:rsid w:val="00E86B88"/>
    <w:rsid w:val="00E91370"/>
    <w:rsid w:val="00E91527"/>
    <w:rsid w:val="00E926AD"/>
    <w:rsid w:val="00EA11BB"/>
    <w:rsid w:val="00EA1AB5"/>
    <w:rsid w:val="00EA5DC4"/>
    <w:rsid w:val="00EB13D2"/>
    <w:rsid w:val="00EB43C0"/>
    <w:rsid w:val="00EC068C"/>
    <w:rsid w:val="00EC2CC7"/>
    <w:rsid w:val="00EC30C6"/>
    <w:rsid w:val="00EC5EB8"/>
    <w:rsid w:val="00EC6B92"/>
    <w:rsid w:val="00ED4921"/>
    <w:rsid w:val="00ED501B"/>
    <w:rsid w:val="00EE452C"/>
    <w:rsid w:val="00F020C2"/>
    <w:rsid w:val="00F02DEA"/>
    <w:rsid w:val="00F035DA"/>
    <w:rsid w:val="00F04D72"/>
    <w:rsid w:val="00F10198"/>
    <w:rsid w:val="00F114E5"/>
    <w:rsid w:val="00F13B63"/>
    <w:rsid w:val="00F13CD7"/>
    <w:rsid w:val="00F20F51"/>
    <w:rsid w:val="00F21297"/>
    <w:rsid w:val="00F24241"/>
    <w:rsid w:val="00F27E33"/>
    <w:rsid w:val="00F30B77"/>
    <w:rsid w:val="00F333F5"/>
    <w:rsid w:val="00F3357D"/>
    <w:rsid w:val="00F4123C"/>
    <w:rsid w:val="00F456AB"/>
    <w:rsid w:val="00F50021"/>
    <w:rsid w:val="00F5306B"/>
    <w:rsid w:val="00F54924"/>
    <w:rsid w:val="00F56665"/>
    <w:rsid w:val="00F56FE6"/>
    <w:rsid w:val="00F5799D"/>
    <w:rsid w:val="00F62C08"/>
    <w:rsid w:val="00F756CD"/>
    <w:rsid w:val="00F75DAF"/>
    <w:rsid w:val="00F76892"/>
    <w:rsid w:val="00F77390"/>
    <w:rsid w:val="00F775AC"/>
    <w:rsid w:val="00F83AA5"/>
    <w:rsid w:val="00F8418F"/>
    <w:rsid w:val="00F861C4"/>
    <w:rsid w:val="00F95BA7"/>
    <w:rsid w:val="00F96F53"/>
    <w:rsid w:val="00F97676"/>
    <w:rsid w:val="00FA502A"/>
    <w:rsid w:val="00FA62E4"/>
    <w:rsid w:val="00FC0949"/>
    <w:rsid w:val="00FC42BB"/>
    <w:rsid w:val="00FC43D5"/>
    <w:rsid w:val="00FC71EC"/>
    <w:rsid w:val="00FD0131"/>
    <w:rsid w:val="00FD0408"/>
    <w:rsid w:val="00FD2449"/>
    <w:rsid w:val="00FD3B92"/>
    <w:rsid w:val="00FE65A0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1157C9"/>
  <w15:chartTrackingRefBased/>
  <w15:docId w15:val="{180749BA-BE02-4EDE-9C19-C57BF736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 w:qFormat="1"/>
    <w:lsdException w:name="heading 2" w:semiHidden="1" w:uiPriority="12" w:unhideWhenUsed="1" w:qFormat="1"/>
    <w:lsdException w:name="heading 3" w:semiHidden="1" w:uiPriority="13" w:unhideWhenUsed="1" w:qFormat="1"/>
    <w:lsdException w:name="heading 4" w:semiHidden="1" w:uiPriority="14" w:unhideWhenUsed="1" w:qFormat="1"/>
    <w:lsdException w:name="heading 5" w:semiHidden="1" w:uiPriority="1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2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8" w:qFormat="1"/>
    <w:lsdException w:name="Closing" w:semiHidden="1"/>
    <w:lsdException w:name="Signature" w:uiPriority="27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9"/>
    <w:lsdException w:name="Subtle Reference" w:semiHidden="1" w:uiPriority="31" w:qFormat="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45"/>
    <w:pPr>
      <w:spacing w:line="300" w:lineRule="auto"/>
      <w:jc w:val="both"/>
    </w:pPr>
    <w:rPr>
      <w:lang w:val="en-GB"/>
    </w:rPr>
  </w:style>
  <w:style w:type="paragraph" w:styleId="Heading1">
    <w:name w:val="heading 1"/>
    <w:next w:val="Normal"/>
    <w:link w:val="Heading1Char"/>
    <w:uiPriority w:val="11"/>
    <w:semiHidden/>
    <w:qFormat/>
    <w:rsid w:val="00233C96"/>
    <w:pPr>
      <w:keepNext/>
      <w:keepLines/>
      <w:spacing w:after="120" w:line="240" w:lineRule="auto"/>
      <w:outlineLvl w:val="0"/>
    </w:pPr>
    <w:rPr>
      <w:rFonts w:eastAsiaTheme="majorEastAsia" w:cstheme="majorBidi"/>
      <w:b/>
      <w:color w:val="000000" w:themeColor="text1"/>
      <w:sz w:val="40"/>
      <w:szCs w:val="40"/>
      <w:lang w:val="en-GB"/>
    </w:rPr>
  </w:style>
  <w:style w:type="paragraph" w:styleId="Heading2">
    <w:name w:val="heading 2"/>
    <w:next w:val="Normal"/>
    <w:link w:val="Heading2Char"/>
    <w:uiPriority w:val="12"/>
    <w:qFormat/>
    <w:rsid w:val="00233C96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007555"/>
      <w:sz w:val="32"/>
      <w:szCs w:val="28"/>
      <w:lang w:val="en-GB"/>
    </w:rPr>
  </w:style>
  <w:style w:type="paragraph" w:styleId="Heading3">
    <w:name w:val="heading 3"/>
    <w:next w:val="Normal"/>
    <w:link w:val="Heading3Char"/>
    <w:uiPriority w:val="13"/>
    <w:qFormat/>
    <w:rsid w:val="003453D0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color w:val="808080" w:themeColor="background1" w:themeShade="80"/>
      <w:sz w:val="28"/>
      <w:szCs w:val="24"/>
      <w:lang w:val="en-GB"/>
    </w:rPr>
  </w:style>
  <w:style w:type="paragraph" w:styleId="Heading4">
    <w:name w:val="heading 4"/>
    <w:next w:val="Normal"/>
    <w:link w:val="Heading4Char"/>
    <w:uiPriority w:val="14"/>
    <w:qFormat/>
    <w:rsid w:val="003453D0"/>
    <w:pPr>
      <w:keepNext/>
      <w:keepLines/>
      <w:spacing w:after="120"/>
      <w:outlineLvl w:val="3"/>
    </w:pPr>
    <w:rPr>
      <w:rFonts w:eastAsiaTheme="majorEastAsia" w:cstheme="majorBidi"/>
      <w:b/>
      <w:sz w:val="24"/>
      <w:szCs w:val="22"/>
      <w:lang w:val="en-GB"/>
    </w:rPr>
  </w:style>
  <w:style w:type="paragraph" w:styleId="Heading5">
    <w:name w:val="heading 5"/>
    <w:next w:val="Normal"/>
    <w:link w:val="Heading5Char"/>
    <w:uiPriority w:val="15"/>
    <w:semiHidden/>
    <w:rsid w:val="003453D0"/>
    <w:pPr>
      <w:keepNext/>
      <w:keepLines/>
      <w:spacing w:after="600"/>
      <w:ind w:left="567"/>
      <w:outlineLvl w:val="4"/>
    </w:pPr>
    <w:rPr>
      <w:rFonts w:ascii="Georgia" w:eastAsiaTheme="majorEastAsia" w:hAnsi="Georgia" w:cstheme="majorBidi"/>
      <w:i/>
      <w:iCs/>
      <w:sz w:val="24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143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7CC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143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17CC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143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17CC9" w:themeColor="accent6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143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7CC9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31430A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11"/>
    <w:semiHidden/>
    <w:rsid w:val="001F2229"/>
    <w:rPr>
      <w:rFonts w:eastAsiaTheme="majorEastAsia" w:cstheme="majorBidi"/>
      <w:b/>
      <w:color w:val="000000" w:themeColor="text1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12"/>
    <w:rsid w:val="00233C96"/>
    <w:rPr>
      <w:rFonts w:eastAsiaTheme="majorEastAsia" w:cstheme="majorBidi"/>
      <w:b/>
      <w:color w:val="007555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13"/>
    <w:rsid w:val="003453D0"/>
    <w:rPr>
      <w:rFonts w:eastAsiaTheme="majorEastAsia" w:cstheme="majorBidi"/>
      <w:b/>
      <w:color w:val="808080" w:themeColor="background1" w:themeShade="80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14"/>
    <w:rsid w:val="003453D0"/>
    <w:rPr>
      <w:rFonts w:eastAsiaTheme="majorEastAsia" w:cstheme="majorBidi"/>
      <w:b/>
      <w:sz w:val="24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15"/>
    <w:semiHidden/>
    <w:rsid w:val="001F2229"/>
    <w:rPr>
      <w:rFonts w:ascii="Georgia" w:eastAsiaTheme="majorEastAsia" w:hAnsi="Georgia" w:cstheme="majorBidi"/>
      <w:i/>
      <w:iCs/>
      <w:sz w:val="24"/>
      <w:szCs w:val="22"/>
      <w:lang w:val="en-GB"/>
    </w:rPr>
  </w:style>
  <w:style w:type="character" w:styleId="Hyperlink">
    <w:name w:val="Hyperlink"/>
    <w:basedOn w:val="DefaultParagraphFont"/>
    <w:uiPriority w:val="99"/>
    <w:semiHidden/>
    <w:rsid w:val="0031430A"/>
    <w:rPr>
      <w:color w:val="C9DC5D" w:themeColor="hyperlink"/>
      <w:u w:val="single"/>
    </w:rPr>
  </w:style>
  <w:style w:type="paragraph" w:customStyle="1" w:styleId="HeaderandFooter">
    <w:name w:val="Header and Footer"/>
    <w:uiPriority w:val="31"/>
    <w:qFormat/>
    <w:rsid w:val="007B7B49"/>
    <w:pPr>
      <w:spacing w:after="0" w:line="300" w:lineRule="auto"/>
    </w:pPr>
    <w:rPr>
      <w:rFonts w:cs="Arial"/>
      <w:color w:val="808080" w:themeColor="background1" w:themeShade="80"/>
      <w:sz w:val="15"/>
      <w:szCs w:val="16"/>
      <w:shd w:val="clear" w:color="auto" w:fill="FFFFFF"/>
      <w:lang w:val="en-GB"/>
    </w:rPr>
  </w:style>
  <w:style w:type="table" w:styleId="GridTable1Light-Accent1">
    <w:name w:val="Grid Table 1 Light Accent 1"/>
    <w:basedOn w:val="TableNormal"/>
    <w:uiPriority w:val="46"/>
    <w:locked/>
    <w:rsid w:val="00740CAC"/>
    <w:pPr>
      <w:spacing w:after="0" w:line="240" w:lineRule="auto"/>
    </w:pPr>
    <w:tblPr>
      <w:tblStyleRowBandSize w:val="1"/>
      <w:tblStyleColBandSize w:val="1"/>
      <w:tblBorders>
        <w:top w:val="single" w:sz="4" w:space="0" w:color="E9F1BE" w:themeColor="accent1" w:themeTint="66"/>
        <w:left w:val="single" w:sz="4" w:space="0" w:color="E9F1BE" w:themeColor="accent1" w:themeTint="66"/>
        <w:bottom w:val="single" w:sz="4" w:space="0" w:color="E9F1BE" w:themeColor="accent1" w:themeTint="66"/>
        <w:right w:val="single" w:sz="4" w:space="0" w:color="E9F1BE" w:themeColor="accent1" w:themeTint="66"/>
        <w:insideH w:val="single" w:sz="4" w:space="0" w:color="E9F1BE" w:themeColor="accent1" w:themeTint="66"/>
        <w:insideV w:val="single" w:sz="4" w:space="0" w:color="E9F1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EEA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EA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sLevel1">
    <w:name w:val="Bullets Level 1"/>
    <w:basedOn w:val="Normal"/>
    <w:link w:val="BulletsLevel1Char"/>
    <w:uiPriority w:val="17"/>
    <w:qFormat/>
    <w:rsid w:val="003453D0"/>
    <w:pPr>
      <w:numPr>
        <w:numId w:val="1"/>
      </w:numPr>
      <w:spacing w:after="120"/>
      <w:ind w:left="714" w:hanging="357"/>
      <w:contextualSpacing/>
      <w:jc w:val="left"/>
    </w:pPr>
  </w:style>
  <w:style w:type="paragraph" w:customStyle="1" w:styleId="BulletsLevel2">
    <w:name w:val="Bullets Level 2"/>
    <w:basedOn w:val="BulletsLevel1"/>
    <w:uiPriority w:val="18"/>
    <w:qFormat/>
    <w:rsid w:val="003453D0"/>
    <w:pPr>
      <w:numPr>
        <w:ilvl w:val="1"/>
      </w:numPr>
    </w:pPr>
  </w:style>
  <w:style w:type="character" w:customStyle="1" w:styleId="BulletsLevel1Char">
    <w:name w:val="Bullets Level 1 Char"/>
    <w:basedOn w:val="DefaultParagraphFont"/>
    <w:link w:val="BulletsLevel1"/>
    <w:uiPriority w:val="17"/>
    <w:rsid w:val="003453D0"/>
    <w:rPr>
      <w:lang w:val="en-GB"/>
    </w:rPr>
  </w:style>
  <w:style w:type="paragraph" w:customStyle="1" w:styleId="BulletsLevel3">
    <w:name w:val="Bullets Level 3"/>
    <w:basedOn w:val="BulletsLevel2"/>
    <w:uiPriority w:val="19"/>
    <w:qFormat/>
    <w:rsid w:val="003453D0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semiHidden/>
    <w:rsid w:val="00314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30A"/>
  </w:style>
  <w:style w:type="character" w:customStyle="1" w:styleId="Heading6Char">
    <w:name w:val="Heading 6 Char"/>
    <w:basedOn w:val="DefaultParagraphFont"/>
    <w:link w:val="Heading6"/>
    <w:uiPriority w:val="9"/>
    <w:semiHidden/>
    <w:rsid w:val="0031430A"/>
    <w:rPr>
      <w:rFonts w:asciiTheme="majorHAnsi" w:eastAsiaTheme="majorEastAsia" w:hAnsiTheme="majorHAnsi" w:cstheme="majorBidi"/>
      <w:color w:val="517CC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30A"/>
    <w:rPr>
      <w:rFonts w:asciiTheme="majorHAnsi" w:eastAsiaTheme="majorEastAsia" w:hAnsiTheme="majorHAnsi" w:cstheme="majorBidi"/>
      <w:b/>
      <w:bCs/>
      <w:color w:val="517CC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30A"/>
    <w:rPr>
      <w:rFonts w:asciiTheme="majorHAnsi" w:eastAsiaTheme="majorEastAsia" w:hAnsiTheme="majorHAnsi" w:cstheme="majorBidi"/>
      <w:b/>
      <w:bCs/>
      <w:i/>
      <w:iCs/>
      <w:color w:val="517CC9" w:themeColor="accent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30A"/>
    <w:rPr>
      <w:rFonts w:asciiTheme="majorHAnsi" w:eastAsiaTheme="majorEastAsia" w:hAnsiTheme="majorHAnsi" w:cstheme="majorBidi"/>
      <w:i/>
      <w:iCs/>
      <w:color w:val="517CC9" w:themeColor="accent6"/>
    </w:rPr>
  </w:style>
  <w:style w:type="paragraph" w:styleId="Footer">
    <w:name w:val="footer"/>
    <w:basedOn w:val="Normal"/>
    <w:link w:val="FooterChar"/>
    <w:uiPriority w:val="99"/>
    <w:semiHidden/>
    <w:rsid w:val="0031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30A"/>
  </w:style>
  <w:style w:type="character" w:customStyle="1" w:styleId="Bold">
    <w:name w:val="Bold"/>
    <w:basedOn w:val="DefaultParagraphFont"/>
    <w:uiPriority w:val="5"/>
    <w:qFormat/>
    <w:rsid w:val="003453D0"/>
    <w:rPr>
      <w:b/>
      <w:lang w:val="en-GB"/>
    </w:rPr>
  </w:style>
  <w:style w:type="character" w:customStyle="1" w:styleId="Italic">
    <w:name w:val="Italic"/>
    <w:uiPriority w:val="6"/>
    <w:qFormat/>
    <w:rsid w:val="003453D0"/>
    <w:rPr>
      <w:i/>
      <w:lang w:val="en-GB"/>
    </w:rPr>
  </w:style>
  <w:style w:type="character" w:customStyle="1" w:styleId="Underline">
    <w:name w:val="Underline"/>
    <w:uiPriority w:val="7"/>
    <w:qFormat/>
    <w:rsid w:val="003453D0"/>
    <w:rPr>
      <w:u w:val="single"/>
      <w:lang w:val="en-GB"/>
    </w:rPr>
  </w:style>
  <w:style w:type="paragraph" w:styleId="Subtitle">
    <w:name w:val="Subtitle"/>
    <w:next w:val="Normal"/>
    <w:link w:val="SubtitleChar"/>
    <w:uiPriority w:val="9"/>
    <w:semiHidden/>
    <w:qFormat/>
    <w:rsid w:val="003453D0"/>
    <w:pPr>
      <w:numPr>
        <w:ilvl w:val="1"/>
      </w:numPr>
      <w:suppressAutoHyphens/>
      <w:spacing w:after="240" w:line="240" w:lineRule="auto"/>
    </w:pPr>
    <w:rPr>
      <w:rFonts w:eastAsiaTheme="majorEastAsia" w:cstheme="majorBidi"/>
      <w:color w:val="007555"/>
      <w:sz w:val="68"/>
      <w:szCs w:val="30"/>
      <w:lang w:val="en-GB"/>
    </w:rPr>
  </w:style>
  <w:style w:type="character" w:customStyle="1" w:styleId="SubtitleChar">
    <w:name w:val="Subtitle Char"/>
    <w:basedOn w:val="DefaultParagraphFont"/>
    <w:link w:val="Subtitle"/>
    <w:uiPriority w:val="9"/>
    <w:semiHidden/>
    <w:rsid w:val="001F2229"/>
    <w:rPr>
      <w:rFonts w:eastAsiaTheme="majorEastAsia" w:cstheme="majorBidi"/>
      <w:color w:val="007555"/>
      <w:sz w:val="68"/>
      <w:szCs w:val="30"/>
      <w:lang w:val="en-GB"/>
    </w:rPr>
  </w:style>
  <w:style w:type="paragraph" w:customStyle="1" w:styleId="Subtitle2">
    <w:name w:val="Subtitle 2"/>
    <w:next w:val="Normal"/>
    <w:link w:val="Subtitle2Char"/>
    <w:uiPriority w:val="10"/>
    <w:semiHidden/>
    <w:qFormat/>
    <w:rsid w:val="00F27E33"/>
    <w:pPr>
      <w:spacing w:after="120"/>
    </w:pPr>
    <w:rPr>
      <w:rFonts w:eastAsiaTheme="majorEastAsia" w:cstheme="majorBidi"/>
      <w:color w:val="000000" w:themeColor="text1"/>
      <w:sz w:val="48"/>
      <w:szCs w:val="24"/>
      <w:lang w:val="en-GB"/>
    </w:rPr>
  </w:style>
  <w:style w:type="character" w:customStyle="1" w:styleId="Subtitle2Char">
    <w:name w:val="Subtitle 2 Char"/>
    <w:basedOn w:val="SubtitleChar"/>
    <w:link w:val="Subtitle2"/>
    <w:uiPriority w:val="10"/>
    <w:semiHidden/>
    <w:rsid w:val="001F2229"/>
    <w:rPr>
      <w:rFonts w:eastAsiaTheme="majorEastAsia" w:cstheme="majorBidi"/>
      <w:color w:val="000000" w:themeColor="text1"/>
      <w:sz w:val="48"/>
      <w:szCs w:val="24"/>
      <w:lang w:val="en-GB"/>
    </w:rPr>
  </w:style>
  <w:style w:type="character" w:customStyle="1" w:styleId="ResettoDefault">
    <w:name w:val="Reset to Default"/>
    <w:basedOn w:val="DefaultParagraphFont"/>
    <w:uiPriority w:val="4"/>
    <w:qFormat/>
    <w:rsid w:val="003453D0"/>
    <w:rPr>
      <w:lang w:val="en-GB"/>
    </w:rPr>
  </w:style>
  <w:style w:type="paragraph" w:customStyle="1" w:styleId="TableText">
    <w:name w:val="Table Text"/>
    <w:link w:val="TableTextChar"/>
    <w:uiPriority w:val="24"/>
    <w:qFormat/>
    <w:rsid w:val="00455940"/>
    <w:rPr>
      <w:rFonts w:eastAsiaTheme="minorEastAsia"/>
      <w:sz w:val="18"/>
      <w:szCs w:val="16"/>
      <w:lang w:val="en-GB"/>
    </w:rPr>
  </w:style>
  <w:style w:type="character" w:customStyle="1" w:styleId="TableTextChar">
    <w:name w:val="Table Text Char"/>
    <w:basedOn w:val="DefaultParagraphFont"/>
    <w:link w:val="TableText"/>
    <w:uiPriority w:val="24"/>
    <w:rsid w:val="00455940"/>
    <w:rPr>
      <w:rFonts w:eastAsiaTheme="minorEastAsia"/>
      <w:sz w:val="18"/>
      <w:szCs w:val="16"/>
      <w:lang w:val="en-GB"/>
    </w:rPr>
  </w:style>
  <w:style w:type="paragraph" w:styleId="Title">
    <w:name w:val="Title"/>
    <w:next w:val="Normal"/>
    <w:link w:val="TitleChar"/>
    <w:uiPriority w:val="8"/>
    <w:semiHidden/>
    <w:qFormat/>
    <w:rsid w:val="003453D0"/>
    <w:pPr>
      <w:suppressAutoHyphens/>
      <w:spacing w:after="240" w:line="240" w:lineRule="auto"/>
      <w:contextualSpacing/>
    </w:pPr>
    <w:rPr>
      <w:rFonts w:eastAsiaTheme="majorEastAsia" w:cstheme="majorBidi"/>
      <w:color w:val="000000" w:themeColor="text1"/>
      <w:spacing w:val="-15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8"/>
    <w:semiHidden/>
    <w:rsid w:val="001F2229"/>
    <w:rPr>
      <w:rFonts w:eastAsiaTheme="majorEastAsia" w:cstheme="majorBidi"/>
      <w:color w:val="000000" w:themeColor="text1"/>
      <w:spacing w:val="-15"/>
      <w:sz w:val="96"/>
      <w:szCs w:val="96"/>
      <w:lang w:val="en-GB"/>
    </w:rPr>
  </w:style>
  <w:style w:type="paragraph" w:styleId="TOC2">
    <w:name w:val="toc 2"/>
    <w:basedOn w:val="Normal"/>
    <w:next w:val="Normal"/>
    <w:autoRedefine/>
    <w:uiPriority w:val="39"/>
    <w:semiHidden/>
    <w:rsid w:val="0031430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1430A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qFormat/>
    <w:rsid w:val="0031430A"/>
    <w:pPr>
      <w:spacing w:after="240" w:line="259" w:lineRule="auto"/>
      <w:outlineLvl w:val="9"/>
    </w:pPr>
    <w:rPr>
      <w:color w:val="007555"/>
      <w:sz w:val="32"/>
      <w:szCs w:val="32"/>
    </w:rPr>
  </w:style>
  <w:style w:type="table" w:styleId="GridTable1Light">
    <w:name w:val="Grid Table 1 Light"/>
    <w:basedOn w:val="TableNormal"/>
    <w:uiPriority w:val="46"/>
    <w:locked/>
    <w:rsid w:val="00740C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next w:val="Normal"/>
    <w:link w:val="QuoteChar"/>
    <w:uiPriority w:val="16"/>
    <w:semiHidden/>
    <w:qFormat/>
    <w:rsid w:val="003453D0"/>
    <w:pPr>
      <w:spacing w:before="200"/>
      <w:ind w:left="567"/>
    </w:pPr>
    <w:rPr>
      <w:rFonts w:ascii="Georgia" w:hAnsi="Georgia"/>
      <w:i/>
      <w:iCs/>
      <w:color w:val="BFBFBF" w:themeColor="background1" w:themeShade="BF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16"/>
    <w:semiHidden/>
    <w:rsid w:val="000E6C95"/>
    <w:rPr>
      <w:rFonts w:ascii="Georgia" w:hAnsi="Georgia"/>
      <w:i/>
      <w:iCs/>
      <w:color w:val="BFBFBF" w:themeColor="background1" w:themeShade="BF"/>
      <w:sz w:val="24"/>
      <w:lang w:val="en-GB"/>
    </w:rPr>
  </w:style>
  <w:style w:type="paragraph" w:customStyle="1" w:styleId="TableBulletsLevel1">
    <w:name w:val="Table Bullets Level 1"/>
    <w:basedOn w:val="TableText"/>
    <w:link w:val="TableBulletsLevel1Char"/>
    <w:uiPriority w:val="25"/>
    <w:qFormat/>
    <w:rsid w:val="003453D0"/>
    <w:pPr>
      <w:numPr>
        <w:numId w:val="3"/>
      </w:numPr>
      <w:spacing w:after="0"/>
      <w:ind w:left="340" w:hanging="227"/>
    </w:pPr>
  </w:style>
  <w:style w:type="paragraph" w:customStyle="1" w:styleId="TableBulletsLevel2">
    <w:name w:val="Table Bullets Level 2"/>
    <w:basedOn w:val="TableBulletsLevel1"/>
    <w:uiPriority w:val="26"/>
    <w:rsid w:val="003453D0"/>
    <w:pPr>
      <w:numPr>
        <w:ilvl w:val="1"/>
      </w:numPr>
      <w:ind w:left="681" w:hanging="227"/>
    </w:pPr>
  </w:style>
  <w:style w:type="character" w:customStyle="1" w:styleId="TableBulletsLevel1Char">
    <w:name w:val="Table Bullets Level 1 Char"/>
    <w:basedOn w:val="TableTextChar"/>
    <w:link w:val="TableBulletsLevel1"/>
    <w:uiPriority w:val="25"/>
    <w:rsid w:val="003453D0"/>
    <w:rPr>
      <w:rFonts w:eastAsiaTheme="minorEastAsia"/>
      <w:sz w:val="18"/>
      <w:szCs w:val="16"/>
      <w:lang w:val="en-GB"/>
    </w:rPr>
  </w:style>
  <w:style w:type="table" w:styleId="TableGridLight">
    <w:name w:val="Grid Table Light"/>
    <w:basedOn w:val="TableNormal"/>
    <w:uiPriority w:val="40"/>
    <w:locked/>
    <w:rsid w:val="00245F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arpathiaLightGreen">
    <w:name w:val="Carpathia Light Green"/>
    <w:basedOn w:val="TableNormal"/>
    <w:uiPriority w:val="99"/>
    <w:rsid w:val="00473ECC"/>
    <w:pPr>
      <w:spacing w:after="0" w:line="240" w:lineRule="auto"/>
    </w:pPr>
    <w:rPr>
      <w:sz w:val="18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007555"/>
          <w:left w:val="single" w:sz="4" w:space="0" w:color="007555"/>
          <w:bottom w:val="single" w:sz="18" w:space="0" w:color="007555"/>
          <w:right w:val="single" w:sz="4" w:space="0" w:color="007555"/>
          <w:insideH w:val="single" w:sz="4" w:space="0" w:color="007555"/>
          <w:insideV w:val="single" w:sz="4" w:space="0" w:color="007555"/>
          <w:tl2br w:val="nil"/>
          <w:tr2bl w:val="nil"/>
        </w:tcBorders>
        <w:shd w:val="clear" w:color="auto" w:fill="99C8BB"/>
      </w:tcPr>
    </w:tblStylePr>
    <w:tblStylePr w:type="lastRow">
      <w:tblPr/>
      <w:tcPr>
        <w:tcBorders>
          <w:top w:val="single" w:sz="8" w:space="0" w:color="007555"/>
        </w:tcBorders>
      </w:tcPr>
    </w:tblStylePr>
    <w:tblStylePr w:type="firstCol">
      <w:tblPr/>
      <w:tcPr>
        <w:tcBorders>
          <w:right w:val="single" w:sz="18" w:space="0" w:color="007555"/>
        </w:tcBorders>
      </w:tcPr>
    </w:tblStylePr>
    <w:tblStylePr w:type="band1Horz">
      <w:tblPr/>
      <w:tcPr>
        <w:shd w:val="clear" w:color="auto" w:fill="D9EAE6"/>
      </w:tcPr>
    </w:tblStylePr>
  </w:style>
  <w:style w:type="table" w:styleId="TableGrid">
    <w:name w:val="Table Grid"/>
    <w:basedOn w:val="TableNormal"/>
    <w:uiPriority w:val="39"/>
    <w:locked/>
    <w:rsid w:val="007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rpathiaLightGrey">
    <w:name w:val="Carpathia Light Grey"/>
    <w:basedOn w:val="TableNormal"/>
    <w:uiPriority w:val="99"/>
    <w:rsid w:val="00473ECC"/>
    <w:pPr>
      <w:spacing w:after="0" w:line="240" w:lineRule="auto"/>
    </w:pPr>
    <w:rPr>
      <w:sz w:val="18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tblPr/>
      <w:tcPr>
        <w:tcBorders>
          <w:top w:val="single" w:sz="8" w:space="0" w:color="A6A6A6" w:themeColor="background1" w:themeShade="A6"/>
        </w:tcBorders>
      </w:tcPr>
    </w:tblStylePr>
    <w:tblStylePr w:type="firstCol">
      <w:tblPr/>
      <w:tcPr>
        <w:tcBorders>
          <w:right w:val="single" w:sz="18" w:space="0" w:color="A6A6A6" w:themeColor="background1" w:themeShade="A6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gnature">
    <w:name w:val="Signature"/>
    <w:link w:val="SignatureChar"/>
    <w:uiPriority w:val="27"/>
    <w:rsid w:val="003453D0"/>
    <w:pPr>
      <w:spacing w:after="120" w:line="300" w:lineRule="auto"/>
      <w:ind w:left="6521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uiPriority w:val="27"/>
    <w:rsid w:val="003453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0A"/>
    <w:rPr>
      <w:rFonts w:ascii="Segoe UI" w:hAnsi="Segoe UI" w:cs="Segoe UI"/>
      <w:sz w:val="18"/>
      <w:szCs w:val="18"/>
    </w:rPr>
  </w:style>
  <w:style w:type="paragraph" w:customStyle="1" w:styleId="NumberingListLevel1">
    <w:name w:val="Numbering List Level 1"/>
    <w:basedOn w:val="Normal"/>
    <w:uiPriority w:val="20"/>
    <w:qFormat/>
    <w:rsid w:val="003453D0"/>
    <w:pPr>
      <w:numPr>
        <w:numId w:val="2"/>
      </w:numPr>
      <w:jc w:val="left"/>
    </w:pPr>
    <w:rPr>
      <w:shd w:val="clear" w:color="auto" w:fill="FFFFFF"/>
    </w:rPr>
  </w:style>
  <w:style w:type="paragraph" w:customStyle="1" w:styleId="NumberingListLevel2">
    <w:name w:val="Numbering List Level 2"/>
    <w:basedOn w:val="NumberingListLevel1"/>
    <w:uiPriority w:val="21"/>
    <w:qFormat/>
    <w:rsid w:val="003453D0"/>
    <w:pPr>
      <w:numPr>
        <w:ilvl w:val="1"/>
      </w:numPr>
    </w:pPr>
  </w:style>
  <w:style w:type="paragraph" w:customStyle="1" w:styleId="NumberingListLevel3">
    <w:name w:val="Numbering List Level 3"/>
    <w:basedOn w:val="NumberingListLevel2"/>
    <w:uiPriority w:val="22"/>
    <w:qFormat/>
    <w:rsid w:val="003453D0"/>
    <w:pPr>
      <w:numPr>
        <w:ilvl w:val="2"/>
      </w:numPr>
    </w:pPr>
  </w:style>
  <w:style w:type="table" w:customStyle="1" w:styleId="CarpathiaBorderless">
    <w:name w:val="Carpathia Borderless"/>
    <w:basedOn w:val="TableNormal"/>
    <w:uiPriority w:val="99"/>
    <w:rsid w:val="00473EC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LetterSignature">
    <w:name w:val="Letter Signature"/>
    <w:basedOn w:val="Signature"/>
    <w:uiPriority w:val="28"/>
    <w:semiHidden/>
    <w:qFormat/>
    <w:rsid w:val="003453D0"/>
    <w:pPr>
      <w:ind w:left="567"/>
    </w:pPr>
    <w:rPr>
      <w:rFonts w:ascii="Georgia" w:hAnsi="Georgia"/>
      <w:i/>
    </w:rPr>
  </w:style>
  <w:style w:type="paragraph" w:styleId="Caption">
    <w:name w:val="caption"/>
    <w:basedOn w:val="Normal"/>
    <w:next w:val="Normal"/>
    <w:uiPriority w:val="23"/>
    <w:qFormat/>
    <w:rsid w:val="003453D0"/>
    <w:rPr>
      <w:i/>
      <w:iCs/>
      <w:color w:val="000000" w:themeColor="text2"/>
      <w:sz w:val="14"/>
      <w:szCs w:val="18"/>
    </w:rPr>
  </w:style>
  <w:style w:type="table" w:styleId="PlainTable1">
    <w:name w:val="Plain Table 1"/>
    <w:basedOn w:val="TableNormal"/>
    <w:uiPriority w:val="41"/>
    <w:locked/>
    <w:rsid w:val="00245F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LeftAlign">
    <w:name w:val="Normal Left Align"/>
    <w:basedOn w:val="Normal"/>
    <w:uiPriority w:val="1"/>
    <w:qFormat/>
    <w:rsid w:val="008B4289"/>
    <w:pPr>
      <w:jc w:val="left"/>
    </w:pPr>
  </w:style>
  <w:style w:type="character" w:customStyle="1" w:styleId="TextEmphasis">
    <w:name w:val="Text Emphasis"/>
    <w:basedOn w:val="DefaultParagraphFont"/>
    <w:uiPriority w:val="29"/>
    <w:qFormat/>
    <w:rsid w:val="007B7B49"/>
    <w:rPr>
      <w:b w:val="0"/>
      <w:noProof w:val="0"/>
      <w:color w:val="009560" w:themeColor="accent2"/>
      <w:lang w:val="en-GB"/>
    </w:rPr>
  </w:style>
  <w:style w:type="paragraph" w:customStyle="1" w:styleId="TableTitle">
    <w:name w:val="Table Title"/>
    <w:basedOn w:val="TableText"/>
    <w:uiPriority w:val="23"/>
    <w:qFormat/>
    <w:rsid w:val="003453D0"/>
    <w:rPr>
      <w:b/>
    </w:rPr>
  </w:style>
  <w:style w:type="paragraph" w:customStyle="1" w:styleId="NormalRightAlign">
    <w:name w:val="Normal Right Align"/>
    <w:basedOn w:val="Normal"/>
    <w:uiPriority w:val="1"/>
    <w:qFormat/>
    <w:rsid w:val="003453D0"/>
    <w:pPr>
      <w:jc w:val="right"/>
    </w:pPr>
  </w:style>
  <w:style w:type="character" w:customStyle="1" w:styleId="RedHighlight">
    <w:name w:val="Red Highlight"/>
    <w:basedOn w:val="DefaultParagraphFont"/>
    <w:uiPriority w:val="30"/>
    <w:qFormat/>
    <w:rsid w:val="007B7B49"/>
    <w:rPr>
      <w:b/>
      <w:noProof w:val="0"/>
      <w:color w:val="FF0000"/>
      <w:u w:val="none"/>
      <w:lang w:val="en-GB"/>
    </w:rPr>
  </w:style>
  <w:style w:type="paragraph" w:customStyle="1" w:styleId="TableTextRightAlign">
    <w:name w:val="Table Text Right Align"/>
    <w:basedOn w:val="TableText"/>
    <w:uiPriority w:val="24"/>
    <w:qFormat/>
    <w:rsid w:val="00455940"/>
    <w:pPr>
      <w:spacing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onservationcarpathia1-my.sharepoint.com/personal/a_pop_carpathia_org/Documents/Desktop/Template-uri/WORD/01_FCC/_FCC_Document_Nou.dotx" TargetMode="External"/></Relationships>
</file>

<file path=word/theme/theme1.xml><?xml version="1.0" encoding="utf-8"?>
<a:theme xmlns:a="http://schemas.openxmlformats.org/drawingml/2006/main" name="Facet">
  <a:themeElements>
    <a:clrScheme name="Carpathia">
      <a:dk1>
        <a:sysClr val="windowText" lastClr="000000"/>
      </a:dk1>
      <a:lt1>
        <a:srgbClr val="FFFFFF"/>
      </a:lt1>
      <a:dk2>
        <a:srgbClr val="000000"/>
      </a:dk2>
      <a:lt2>
        <a:srgbClr val="8AC75B"/>
      </a:lt2>
      <a:accent1>
        <a:srgbClr val="C9DC5D"/>
      </a:accent1>
      <a:accent2>
        <a:srgbClr val="009560"/>
      </a:accent2>
      <a:accent3>
        <a:srgbClr val="007555"/>
      </a:accent3>
      <a:accent4>
        <a:srgbClr val="C2DFFD"/>
      </a:accent4>
      <a:accent5>
        <a:srgbClr val="2E75B5"/>
      </a:accent5>
      <a:accent6>
        <a:srgbClr val="517CC9"/>
      </a:accent6>
      <a:hlink>
        <a:srgbClr val="C9DC5D"/>
      </a:hlink>
      <a:folHlink>
        <a:srgbClr val="1F3864"/>
      </a:folHlink>
    </a:clrScheme>
    <a:fontScheme name="Carpath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0131A12754C408655FAE653A94843" ma:contentTypeVersion="10" ma:contentTypeDescription="Create a new document." ma:contentTypeScope="" ma:versionID="50a08b67d33ec1bdb8f1b5389485c59e">
  <xsd:schema xmlns:xsd="http://www.w3.org/2001/XMLSchema" xmlns:xs="http://www.w3.org/2001/XMLSchema" xmlns:p="http://schemas.microsoft.com/office/2006/metadata/properties" xmlns:ns3="260397c4-def7-4e19-9363-f91de07167fe" targetNamespace="http://schemas.microsoft.com/office/2006/metadata/properties" ma:root="true" ma:fieldsID="840ba7501b3ff39157e255a47aed0bbe" ns3:_="">
    <xsd:import namespace="260397c4-def7-4e19-9363-f91de07167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397c4-def7-4e19-9363-f91de0716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0527-1A12-42E9-804B-C91F809F1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397c4-def7-4e19-9363-f91de0716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7C4AB-CA86-4203-8E33-D3247C0F9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A85AB-19EC-4B2C-84FA-3395B15FF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F9C83C-665B-44A8-B9A0-6E847B3A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_FCC_Document_Nou.dotx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Boghiu (Pop)</dc:creator>
  <cp:keywords/>
  <dc:description/>
  <cp:lastModifiedBy>Angela (Pop) Boghiu</cp:lastModifiedBy>
  <cp:revision>2</cp:revision>
  <cp:lastPrinted>2018-07-23T13:21:00Z</cp:lastPrinted>
  <dcterms:created xsi:type="dcterms:W3CDTF">2020-02-10T19:14:00Z</dcterms:created>
  <dcterms:modified xsi:type="dcterms:W3CDTF">2020-02-10T19:14:00Z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0x010100B220131A12754C408655FAE653A94843</vt:lpwstr>
  </property>
</Properties>
</file>